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6F" w:rsidRPr="00793EF2" w:rsidRDefault="00B6576F" w:rsidP="006F12F7">
      <w:pPr>
        <w:pStyle w:val="Heading1"/>
        <w:spacing w:before="0"/>
        <w:jc w:val="center"/>
        <w:rPr>
          <w:rFonts w:ascii="Times New Roman" w:hAnsi="Times New Roman"/>
        </w:rPr>
      </w:pPr>
      <w:r w:rsidRPr="00793EF2">
        <w:rPr>
          <w:rFonts w:ascii="Times New Roman" w:hAnsi="Times New Roman"/>
        </w:rPr>
        <w:t>Комунальний вищий навчальний заклад Київської обласної ради</w:t>
      </w:r>
    </w:p>
    <w:p w:rsidR="00B6576F" w:rsidRPr="00793EF2" w:rsidRDefault="00B6576F" w:rsidP="006F12F7">
      <w:pPr>
        <w:pStyle w:val="Heading1"/>
        <w:spacing w:before="0"/>
        <w:jc w:val="center"/>
        <w:rPr>
          <w:rFonts w:ascii="Times New Roman" w:hAnsi="Times New Roman"/>
        </w:rPr>
      </w:pPr>
      <w:r w:rsidRPr="00793EF2">
        <w:rPr>
          <w:rFonts w:ascii="Times New Roman" w:hAnsi="Times New Roman"/>
        </w:rPr>
        <w:t>"Академія неперервної освіти"</w:t>
      </w:r>
    </w:p>
    <w:p w:rsidR="00B6576F" w:rsidRPr="0025283D" w:rsidRDefault="00B6576F" w:rsidP="006F12F7">
      <w:pPr>
        <w:rPr>
          <w:sz w:val="28"/>
          <w:szCs w:val="28"/>
          <w:lang w:val="uk-UA"/>
        </w:rPr>
      </w:pPr>
    </w:p>
    <w:p w:rsidR="00B6576F" w:rsidRPr="006F12F7" w:rsidRDefault="00B6576F" w:rsidP="006F12F7">
      <w:pPr>
        <w:rPr>
          <w:rFonts w:ascii="Times New Roman" w:hAnsi="Times New Roman"/>
          <w:sz w:val="28"/>
          <w:szCs w:val="28"/>
          <w:lang w:val="uk-UA"/>
        </w:rPr>
      </w:pPr>
    </w:p>
    <w:p w:rsidR="00B6576F" w:rsidRPr="006F12F7" w:rsidRDefault="00B6576F" w:rsidP="006F12F7">
      <w:pPr>
        <w:ind w:left="6237"/>
        <w:rPr>
          <w:rFonts w:ascii="Times New Roman" w:hAnsi="Times New Roman"/>
          <w:sz w:val="28"/>
          <w:szCs w:val="28"/>
          <w:lang w:val="uk-UA"/>
        </w:rPr>
      </w:pPr>
      <w:r w:rsidRPr="006F12F7">
        <w:rPr>
          <w:rFonts w:ascii="Times New Roman" w:hAnsi="Times New Roman"/>
          <w:sz w:val="28"/>
          <w:szCs w:val="28"/>
          <w:lang w:val="uk-UA"/>
        </w:rPr>
        <w:t>"Затверджую"</w:t>
      </w:r>
    </w:p>
    <w:p w:rsidR="00B6576F" w:rsidRPr="006F12F7" w:rsidRDefault="00B6576F" w:rsidP="006F12F7">
      <w:pPr>
        <w:ind w:left="6237"/>
        <w:rPr>
          <w:rFonts w:ascii="Times New Roman" w:hAnsi="Times New Roman"/>
          <w:sz w:val="28"/>
          <w:szCs w:val="28"/>
          <w:lang w:val="uk-UA"/>
        </w:rPr>
      </w:pPr>
      <w:r w:rsidRPr="006F12F7">
        <w:rPr>
          <w:rFonts w:ascii="Times New Roman" w:hAnsi="Times New Roman"/>
          <w:sz w:val="28"/>
          <w:szCs w:val="28"/>
          <w:lang w:val="uk-UA"/>
        </w:rPr>
        <w:t>____________ І.Г.Осадчий</w:t>
      </w:r>
    </w:p>
    <w:p w:rsidR="00B6576F" w:rsidRPr="0025283D" w:rsidRDefault="00B6576F" w:rsidP="006F12F7">
      <w:pPr>
        <w:rPr>
          <w:sz w:val="28"/>
          <w:szCs w:val="28"/>
          <w:lang w:val="uk-UA"/>
        </w:rPr>
      </w:pPr>
      <w:r w:rsidRPr="0025283D">
        <w:rPr>
          <w:sz w:val="28"/>
          <w:szCs w:val="28"/>
          <w:lang w:val="uk-UA"/>
        </w:rPr>
        <w:t xml:space="preserve">                                          </w:t>
      </w:r>
    </w:p>
    <w:p w:rsidR="00B6576F" w:rsidRPr="0025283D" w:rsidRDefault="00B6576F" w:rsidP="006F12F7">
      <w:pPr>
        <w:jc w:val="center"/>
        <w:rPr>
          <w:sz w:val="28"/>
          <w:szCs w:val="28"/>
          <w:lang w:val="uk-UA"/>
        </w:rPr>
      </w:pPr>
    </w:p>
    <w:p w:rsidR="00B6576F" w:rsidRPr="0025283D" w:rsidRDefault="00B6576F" w:rsidP="006F12F7">
      <w:pPr>
        <w:jc w:val="center"/>
        <w:rPr>
          <w:sz w:val="28"/>
          <w:szCs w:val="28"/>
          <w:lang w:val="uk-UA"/>
        </w:rPr>
      </w:pPr>
    </w:p>
    <w:p w:rsidR="00B6576F" w:rsidRPr="0025283D" w:rsidRDefault="00B6576F" w:rsidP="006F12F7">
      <w:pPr>
        <w:jc w:val="center"/>
        <w:rPr>
          <w:sz w:val="28"/>
          <w:szCs w:val="28"/>
          <w:lang w:val="uk-UA"/>
        </w:rPr>
      </w:pPr>
    </w:p>
    <w:p w:rsidR="00B6576F" w:rsidRPr="0025283D" w:rsidRDefault="00B6576F" w:rsidP="006F12F7">
      <w:pPr>
        <w:jc w:val="center"/>
        <w:rPr>
          <w:sz w:val="32"/>
          <w:szCs w:val="32"/>
          <w:lang w:val="uk-UA"/>
        </w:rPr>
      </w:pPr>
    </w:p>
    <w:p w:rsidR="00B6576F" w:rsidRPr="0025283D" w:rsidRDefault="00B6576F" w:rsidP="006F12F7">
      <w:pPr>
        <w:pStyle w:val="Heading2"/>
        <w:spacing w:before="0"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25283D">
        <w:rPr>
          <w:rFonts w:ascii="Times New Roman" w:hAnsi="Times New Roman" w:cs="Times New Roman"/>
          <w:sz w:val="32"/>
          <w:szCs w:val="32"/>
          <w:lang w:val="uk-UA"/>
        </w:rPr>
        <w:t xml:space="preserve">Завдання </w:t>
      </w:r>
    </w:p>
    <w:p w:rsidR="00B6576F" w:rsidRPr="006F12F7" w:rsidRDefault="00B6576F" w:rsidP="006F12F7">
      <w:pPr>
        <w:pStyle w:val="Heading2"/>
        <w:spacing w:before="0"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ІІ етапу </w:t>
      </w:r>
      <w:r w:rsidRPr="0025283D">
        <w:rPr>
          <w:rFonts w:ascii="Times New Roman" w:hAnsi="Times New Roman" w:cs="Times New Roman"/>
          <w:sz w:val="32"/>
          <w:szCs w:val="32"/>
          <w:lang w:val="uk-UA"/>
        </w:rPr>
        <w:t>Всеукр</w:t>
      </w:r>
      <w:r>
        <w:rPr>
          <w:rFonts w:ascii="Times New Roman" w:hAnsi="Times New Roman" w:cs="Times New Roman"/>
          <w:sz w:val="32"/>
          <w:szCs w:val="32"/>
          <w:lang w:val="uk-UA"/>
        </w:rPr>
        <w:t>аїнської учнівської олімпіади з астрономії</w:t>
      </w:r>
    </w:p>
    <w:p w:rsidR="00B6576F" w:rsidRPr="006F12F7" w:rsidRDefault="00B6576F" w:rsidP="006F12F7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6F12F7">
        <w:rPr>
          <w:rFonts w:ascii="Times New Roman" w:hAnsi="Times New Roman"/>
          <w:b/>
          <w:sz w:val="32"/>
          <w:szCs w:val="32"/>
          <w:lang w:val="uk-UA"/>
        </w:rPr>
        <w:t>2017/2018 н.р.</w:t>
      </w:r>
    </w:p>
    <w:p w:rsidR="00B6576F" w:rsidRPr="006F12F7" w:rsidRDefault="00B6576F" w:rsidP="006F12F7">
      <w:pPr>
        <w:pStyle w:val="BodyText"/>
        <w:jc w:val="center"/>
        <w:rPr>
          <w:b/>
          <w:bCs/>
          <w:szCs w:val="28"/>
          <w:lang w:val="uk-UA"/>
        </w:rPr>
      </w:pPr>
    </w:p>
    <w:p w:rsidR="00B6576F" w:rsidRPr="006F12F7" w:rsidRDefault="00B6576F" w:rsidP="006F12F7">
      <w:pPr>
        <w:pStyle w:val="BodyText"/>
        <w:jc w:val="center"/>
        <w:rPr>
          <w:b/>
          <w:bCs/>
          <w:szCs w:val="28"/>
          <w:lang w:val="uk-UA"/>
        </w:rPr>
      </w:pPr>
    </w:p>
    <w:p w:rsidR="00B6576F" w:rsidRPr="006F12F7" w:rsidRDefault="00B6576F" w:rsidP="006F12F7">
      <w:pPr>
        <w:pStyle w:val="BodyText"/>
        <w:jc w:val="center"/>
        <w:rPr>
          <w:b/>
          <w:bCs/>
          <w:szCs w:val="28"/>
          <w:lang w:val="uk-UA"/>
        </w:rPr>
      </w:pPr>
    </w:p>
    <w:p w:rsidR="00B6576F" w:rsidRPr="006F12F7" w:rsidRDefault="00B6576F" w:rsidP="006F12F7">
      <w:pPr>
        <w:pStyle w:val="BodyText"/>
        <w:ind w:left="4956"/>
        <w:rPr>
          <w:szCs w:val="28"/>
          <w:lang w:val="uk-UA"/>
        </w:rPr>
      </w:pPr>
    </w:p>
    <w:p w:rsidR="00B6576F" w:rsidRPr="006F12F7" w:rsidRDefault="00B6576F" w:rsidP="006F12F7">
      <w:pPr>
        <w:pStyle w:val="BodyText"/>
        <w:ind w:left="4956"/>
        <w:rPr>
          <w:szCs w:val="28"/>
          <w:lang w:val="uk-UA"/>
        </w:rPr>
      </w:pPr>
    </w:p>
    <w:p w:rsidR="00B6576F" w:rsidRPr="006F12F7" w:rsidRDefault="00B6576F" w:rsidP="006F12F7">
      <w:pPr>
        <w:pStyle w:val="BodyText"/>
        <w:ind w:left="4956"/>
        <w:rPr>
          <w:sz w:val="28"/>
          <w:szCs w:val="28"/>
          <w:lang w:val="uk-UA"/>
        </w:rPr>
      </w:pPr>
    </w:p>
    <w:p w:rsidR="00B6576F" w:rsidRPr="006F12F7" w:rsidRDefault="00B6576F" w:rsidP="006F12F7">
      <w:pPr>
        <w:pStyle w:val="BodyText"/>
        <w:ind w:left="4248"/>
        <w:rPr>
          <w:i/>
          <w:sz w:val="28"/>
          <w:szCs w:val="28"/>
          <w:lang w:val="uk-UA"/>
        </w:rPr>
      </w:pPr>
      <w:r w:rsidRPr="006F12F7">
        <w:rPr>
          <w:sz w:val="28"/>
          <w:szCs w:val="28"/>
          <w:lang w:val="uk-UA"/>
        </w:rPr>
        <w:t xml:space="preserve">Підготував: </w:t>
      </w:r>
      <w:r w:rsidRPr="006F12F7">
        <w:rPr>
          <w:i/>
          <w:sz w:val="28"/>
          <w:szCs w:val="28"/>
          <w:lang w:val="uk-UA"/>
        </w:rPr>
        <w:t>Ліпчевський Леонід Володимирович, завідувач відділу методики викладання математики, фізики та астрономії</w:t>
      </w:r>
    </w:p>
    <w:p w:rsidR="00B6576F" w:rsidRPr="006F12F7" w:rsidRDefault="00B6576F" w:rsidP="006F12F7">
      <w:pPr>
        <w:pStyle w:val="BodyText"/>
        <w:ind w:left="4248"/>
        <w:rPr>
          <w:szCs w:val="28"/>
          <w:lang w:val="uk-UA"/>
        </w:rPr>
      </w:pPr>
    </w:p>
    <w:p w:rsidR="00B6576F" w:rsidRPr="0025283D" w:rsidRDefault="00B6576F" w:rsidP="006F12F7">
      <w:pPr>
        <w:jc w:val="center"/>
        <w:rPr>
          <w:sz w:val="28"/>
          <w:szCs w:val="28"/>
          <w:lang w:val="uk-UA"/>
        </w:rPr>
      </w:pPr>
    </w:p>
    <w:p w:rsidR="00B6576F" w:rsidRDefault="00B6576F" w:rsidP="006F12F7">
      <w:pPr>
        <w:rPr>
          <w:sz w:val="28"/>
          <w:szCs w:val="28"/>
          <w:lang w:val="uk-UA"/>
        </w:rPr>
      </w:pPr>
    </w:p>
    <w:p w:rsidR="00B6576F" w:rsidRPr="0025283D" w:rsidRDefault="00B6576F" w:rsidP="006F12F7">
      <w:pPr>
        <w:rPr>
          <w:sz w:val="28"/>
          <w:szCs w:val="28"/>
          <w:lang w:val="uk-UA"/>
        </w:rPr>
      </w:pPr>
    </w:p>
    <w:p w:rsidR="00B6576F" w:rsidRDefault="00B6576F" w:rsidP="006F12F7">
      <w:pPr>
        <w:rPr>
          <w:sz w:val="28"/>
          <w:szCs w:val="28"/>
          <w:lang w:val="uk-UA"/>
        </w:rPr>
      </w:pPr>
    </w:p>
    <w:p w:rsidR="00B6576F" w:rsidRPr="0025283D" w:rsidRDefault="00B6576F" w:rsidP="006F12F7">
      <w:pPr>
        <w:rPr>
          <w:sz w:val="28"/>
          <w:szCs w:val="28"/>
          <w:lang w:val="uk-UA"/>
        </w:rPr>
      </w:pPr>
    </w:p>
    <w:p w:rsidR="00B6576F" w:rsidRPr="0025283D" w:rsidRDefault="00B6576F" w:rsidP="006F12F7">
      <w:pPr>
        <w:pStyle w:val="Heading2"/>
        <w:spacing w:before="0" w:after="0"/>
        <w:jc w:val="center"/>
        <w:rPr>
          <w:rFonts w:ascii="Times New Roman" w:hAnsi="Times New Roman" w:cs="Times New Roman"/>
          <w:b w:val="0"/>
          <w:lang w:val="uk-UA"/>
        </w:rPr>
      </w:pPr>
      <w:r w:rsidRPr="0025283D">
        <w:rPr>
          <w:rFonts w:ascii="Times New Roman" w:hAnsi="Times New Roman" w:cs="Times New Roman"/>
          <w:b w:val="0"/>
          <w:lang w:val="uk-UA"/>
        </w:rPr>
        <w:t>Біла Церква</w:t>
      </w:r>
    </w:p>
    <w:p w:rsidR="00B6576F" w:rsidRPr="006F12F7" w:rsidRDefault="00B6576F" w:rsidP="006F12F7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05E0C">
        <w:rPr>
          <w:rFonts w:ascii="Times New Roman" w:hAnsi="Times New Roman"/>
          <w:sz w:val="28"/>
          <w:szCs w:val="28"/>
          <w:lang w:val="uk-UA"/>
        </w:rPr>
        <w:t>2017</w:t>
      </w:r>
    </w:p>
    <w:p w:rsidR="00B6576F" w:rsidRDefault="00B6576F" w:rsidP="006F1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F12F7">
        <w:rPr>
          <w:b/>
          <w:sz w:val="28"/>
          <w:szCs w:val="28"/>
          <w:lang w:val="uk-UA"/>
        </w:rPr>
        <w:br w:type="page"/>
      </w:r>
      <w:r>
        <w:rPr>
          <w:rFonts w:ascii="Times New Roman" w:hAnsi="Times New Roman"/>
          <w:b/>
          <w:sz w:val="28"/>
          <w:szCs w:val="28"/>
          <w:lang w:val="uk-UA"/>
        </w:rPr>
        <w:t>Завдання</w:t>
      </w:r>
    </w:p>
    <w:p w:rsidR="00B6576F" w:rsidRDefault="00B6576F" w:rsidP="006E75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ІІ туру Всеукраїнської олімпіади з астрономії</w:t>
      </w:r>
    </w:p>
    <w:p w:rsidR="00B6576F" w:rsidRDefault="00B6576F" w:rsidP="0020401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10 клас</w:t>
      </w:r>
    </w:p>
    <w:p w:rsidR="00B6576F" w:rsidRDefault="00B6576F" w:rsidP="002040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2017-2018 навчальний рік</w:t>
      </w:r>
    </w:p>
    <w:p w:rsidR="00B6576F" w:rsidRPr="006F12F7" w:rsidRDefault="00B6576F" w:rsidP="00CA2F1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F12F7">
        <w:rPr>
          <w:rFonts w:ascii="Times New Roman" w:hAnsi="Times New Roman"/>
          <w:sz w:val="28"/>
          <w:szCs w:val="28"/>
          <w:lang w:val="uk-UA"/>
        </w:rPr>
        <w:t>(Завдання 1 – 10 мають лише одну правильну відповідь та оцінюються по 2 бали. Завдання 11 – 15 оцінюються максимально в 10 балів кожне.)</w:t>
      </w:r>
    </w:p>
    <w:p w:rsidR="00B6576F" w:rsidRPr="006F12F7" w:rsidRDefault="00B6576F" w:rsidP="0020401D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6F12F7">
        <w:rPr>
          <w:rFonts w:ascii="Times New Roman" w:hAnsi="Times New Roman"/>
          <w:b/>
          <w:i/>
          <w:sz w:val="28"/>
          <w:szCs w:val="28"/>
          <w:lang w:val="uk-UA"/>
        </w:rPr>
        <w:t>1. В результаті вторгнення в щільні шари атмосфери метеорного тіла спостерігалася вогняна куля. Це:</w:t>
      </w:r>
    </w:p>
    <w:p w:rsidR="00B6576F" w:rsidRPr="006F12F7" w:rsidRDefault="00B6576F" w:rsidP="0020401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F12F7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6F12F7">
        <w:rPr>
          <w:rFonts w:ascii="Times New Roman" w:hAnsi="Times New Roman"/>
          <w:sz w:val="28"/>
          <w:szCs w:val="28"/>
          <w:lang w:val="uk-UA"/>
        </w:rPr>
        <w:t>. Астероїд.</w:t>
      </w:r>
      <w:r w:rsidRPr="006F12F7">
        <w:rPr>
          <w:rFonts w:ascii="Times New Roman" w:hAnsi="Times New Roman"/>
          <w:sz w:val="28"/>
          <w:szCs w:val="28"/>
          <w:lang w:val="uk-UA"/>
        </w:rPr>
        <w:tab/>
      </w:r>
      <w:r w:rsidRPr="006F12F7">
        <w:rPr>
          <w:rFonts w:ascii="Times New Roman" w:hAnsi="Times New Roman"/>
          <w:b/>
          <w:sz w:val="28"/>
          <w:szCs w:val="28"/>
          <w:lang w:val="uk-UA"/>
        </w:rPr>
        <w:t>Б</w:t>
      </w:r>
      <w:r w:rsidRPr="006F12F7">
        <w:rPr>
          <w:rFonts w:ascii="Times New Roman" w:hAnsi="Times New Roman"/>
          <w:sz w:val="28"/>
          <w:szCs w:val="28"/>
          <w:lang w:val="uk-UA"/>
        </w:rPr>
        <w:t>. Падаюча зоря</w:t>
      </w:r>
      <w:r w:rsidRPr="006F12F7">
        <w:rPr>
          <w:rFonts w:ascii="Times New Roman" w:hAnsi="Times New Roman"/>
          <w:sz w:val="28"/>
          <w:szCs w:val="28"/>
          <w:lang w:val="uk-UA"/>
        </w:rPr>
        <w:tab/>
      </w:r>
      <w:r w:rsidRPr="006F12F7">
        <w:rPr>
          <w:rFonts w:ascii="Times New Roman" w:hAnsi="Times New Roman"/>
          <w:b/>
          <w:sz w:val="28"/>
          <w:szCs w:val="28"/>
          <w:lang w:val="uk-UA"/>
        </w:rPr>
        <w:t>В</w:t>
      </w:r>
      <w:r w:rsidRPr="006F12F7">
        <w:rPr>
          <w:rFonts w:ascii="Times New Roman" w:hAnsi="Times New Roman"/>
          <w:sz w:val="28"/>
          <w:szCs w:val="28"/>
          <w:lang w:val="uk-UA"/>
        </w:rPr>
        <w:t>. Метеорит.</w:t>
      </w:r>
      <w:r w:rsidRPr="006F12F7">
        <w:rPr>
          <w:rFonts w:ascii="Times New Roman" w:hAnsi="Times New Roman"/>
          <w:sz w:val="28"/>
          <w:szCs w:val="28"/>
          <w:lang w:val="uk-UA"/>
        </w:rPr>
        <w:tab/>
      </w:r>
      <w:r w:rsidRPr="006F12F7">
        <w:rPr>
          <w:rFonts w:ascii="Times New Roman" w:hAnsi="Times New Roman"/>
          <w:b/>
          <w:sz w:val="28"/>
          <w:szCs w:val="28"/>
          <w:lang w:val="uk-UA"/>
        </w:rPr>
        <w:t>Г.</w:t>
      </w:r>
      <w:r w:rsidRPr="006F12F7">
        <w:rPr>
          <w:rFonts w:ascii="Times New Roman" w:hAnsi="Times New Roman"/>
          <w:sz w:val="28"/>
          <w:szCs w:val="28"/>
          <w:lang w:val="uk-UA"/>
        </w:rPr>
        <w:t xml:space="preserve"> Комета</w:t>
      </w:r>
      <w:r w:rsidRPr="006F12F7">
        <w:rPr>
          <w:rFonts w:ascii="Times New Roman" w:hAnsi="Times New Roman"/>
          <w:sz w:val="28"/>
          <w:szCs w:val="28"/>
          <w:lang w:val="uk-UA"/>
        </w:rPr>
        <w:tab/>
      </w:r>
      <w:r w:rsidRPr="006F12F7">
        <w:rPr>
          <w:rFonts w:ascii="Times New Roman" w:hAnsi="Times New Roman"/>
          <w:sz w:val="28"/>
          <w:szCs w:val="28"/>
          <w:lang w:val="uk-UA"/>
        </w:rPr>
        <w:tab/>
      </w:r>
      <w:r w:rsidRPr="006F12F7">
        <w:rPr>
          <w:rFonts w:ascii="Times New Roman" w:hAnsi="Times New Roman"/>
          <w:b/>
          <w:sz w:val="28"/>
          <w:szCs w:val="28"/>
          <w:lang w:val="uk-UA"/>
        </w:rPr>
        <w:t>Д</w:t>
      </w:r>
      <w:r w:rsidRPr="006F12F7">
        <w:rPr>
          <w:rFonts w:ascii="Times New Roman" w:hAnsi="Times New Roman"/>
          <w:sz w:val="28"/>
          <w:szCs w:val="28"/>
          <w:lang w:val="uk-UA"/>
        </w:rPr>
        <w:t>. Метеор</w:t>
      </w:r>
    </w:p>
    <w:p w:rsidR="00B6576F" w:rsidRPr="006F12F7" w:rsidRDefault="00B6576F" w:rsidP="0020401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6576F" w:rsidRPr="006F12F7" w:rsidRDefault="00B6576F" w:rsidP="0020401D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6F12F7">
        <w:rPr>
          <w:rFonts w:ascii="Times New Roman" w:hAnsi="Times New Roman"/>
          <w:b/>
          <w:i/>
          <w:sz w:val="28"/>
          <w:szCs w:val="28"/>
          <w:lang w:val="uk-UA"/>
        </w:rPr>
        <w:t xml:space="preserve">2. «Світло  від  сузір’я  Геркулес  летить  до  нас  10  000  років»,  – стверджувалось в одній газетній статті. Чому це повідомлення викликає сумнів? </w:t>
      </w:r>
    </w:p>
    <w:p w:rsidR="00B6576F" w:rsidRPr="006F12F7" w:rsidRDefault="00B6576F" w:rsidP="0020401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F12F7">
        <w:rPr>
          <w:rFonts w:ascii="Times New Roman" w:hAnsi="Times New Roman"/>
          <w:sz w:val="28"/>
          <w:szCs w:val="28"/>
          <w:lang w:val="uk-UA"/>
        </w:rPr>
        <w:t xml:space="preserve">А.  Сузір’я Геркулес знаходиться набагато ближче.  </w:t>
      </w:r>
    </w:p>
    <w:p w:rsidR="00B6576F" w:rsidRPr="006F12F7" w:rsidRDefault="00B6576F" w:rsidP="0020401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F12F7">
        <w:rPr>
          <w:rFonts w:ascii="Times New Roman" w:hAnsi="Times New Roman"/>
          <w:sz w:val="28"/>
          <w:szCs w:val="28"/>
          <w:lang w:val="uk-UA"/>
        </w:rPr>
        <w:t xml:space="preserve">Б.  Сузір’я Геркулес знаходиться набагато далі.  </w:t>
      </w:r>
    </w:p>
    <w:p w:rsidR="00B6576F" w:rsidRPr="006F12F7" w:rsidRDefault="00B6576F" w:rsidP="0020401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F12F7">
        <w:rPr>
          <w:rFonts w:ascii="Times New Roman" w:hAnsi="Times New Roman"/>
          <w:sz w:val="28"/>
          <w:szCs w:val="28"/>
          <w:lang w:val="uk-UA"/>
        </w:rPr>
        <w:t xml:space="preserve">В.  Відстань до сузір’я Геркулес астрономи ще не виміряли.  </w:t>
      </w:r>
    </w:p>
    <w:p w:rsidR="00B6576F" w:rsidRPr="006F12F7" w:rsidRDefault="00B6576F" w:rsidP="0020401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F12F7">
        <w:rPr>
          <w:rFonts w:ascii="Times New Roman" w:hAnsi="Times New Roman"/>
          <w:sz w:val="28"/>
          <w:szCs w:val="28"/>
          <w:lang w:val="uk-UA"/>
        </w:rPr>
        <w:t xml:space="preserve">Г.  Зорі в сузір’ї Геркулес знаходяться на різній відстані від Землі.  </w:t>
      </w:r>
    </w:p>
    <w:p w:rsidR="00B6576F" w:rsidRPr="006F12F7" w:rsidRDefault="00B6576F" w:rsidP="0020401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F12F7">
        <w:rPr>
          <w:rFonts w:ascii="Times New Roman" w:hAnsi="Times New Roman"/>
          <w:sz w:val="28"/>
          <w:szCs w:val="28"/>
          <w:lang w:val="uk-UA"/>
        </w:rPr>
        <w:t>Д.  Астрономи ще не навчились вимірювати такі великі відстані</w:t>
      </w:r>
    </w:p>
    <w:p w:rsidR="00B6576F" w:rsidRPr="006F12F7" w:rsidRDefault="00B6576F" w:rsidP="0020401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6576F" w:rsidRPr="006F12F7" w:rsidRDefault="00B6576F" w:rsidP="0020401D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6F12F7">
        <w:rPr>
          <w:rFonts w:ascii="Times New Roman" w:hAnsi="Times New Roman"/>
          <w:b/>
          <w:i/>
          <w:sz w:val="28"/>
          <w:szCs w:val="28"/>
          <w:lang w:val="uk-UA"/>
        </w:rPr>
        <w:t xml:space="preserve">3. Виберіть із списку зайву планету. </w:t>
      </w:r>
    </w:p>
    <w:p w:rsidR="00B6576F" w:rsidRPr="006F12F7" w:rsidRDefault="00B6576F" w:rsidP="0020401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F12F7">
        <w:rPr>
          <w:rFonts w:ascii="Times New Roman" w:hAnsi="Times New Roman"/>
          <w:sz w:val="28"/>
          <w:szCs w:val="28"/>
          <w:lang w:val="uk-UA"/>
        </w:rPr>
        <w:t xml:space="preserve">А. Сатурн. </w:t>
      </w:r>
      <w:r w:rsidRPr="006F12F7">
        <w:rPr>
          <w:rFonts w:ascii="Times New Roman" w:hAnsi="Times New Roman"/>
          <w:sz w:val="28"/>
          <w:szCs w:val="28"/>
          <w:lang w:val="uk-UA"/>
        </w:rPr>
        <w:tab/>
      </w:r>
      <w:r w:rsidRPr="006F12F7">
        <w:rPr>
          <w:rFonts w:ascii="Times New Roman" w:hAnsi="Times New Roman"/>
          <w:sz w:val="28"/>
          <w:szCs w:val="28"/>
          <w:lang w:val="uk-UA"/>
        </w:rPr>
        <w:tab/>
        <w:t>Б. Венера.</w:t>
      </w:r>
      <w:r w:rsidRPr="006F12F7">
        <w:rPr>
          <w:rFonts w:ascii="Times New Roman" w:hAnsi="Times New Roman"/>
          <w:sz w:val="28"/>
          <w:szCs w:val="28"/>
          <w:lang w:val="uk-UA"/>
        </w:rPr>
        <w:tab/>
      </w:r>
      <w:r w:rsidRPr="006F12F7">
        <w:rPr>
          <w:rFonts w:ascii="Times New Roman" w:hAnsi="Times New Roman"/>
          <w:sz w:val="28"/>
          <w:szCs w:val="28"/>
          <w:lang w:val="uk-UA"/>
        </w:rPr>
        <w:tab/>
        <w:t>В.  Юпітер.</w:t>
      </w:r>
      <w:r w:rsidRPr="006F12F7">
        <w:rPr>
          <w:rFonts w:ascii="Times New Roman" w:hAnsi="Times New Roman"/>
          <w:sz w:val="28"/>
          <w:szCs w:val="28"/>
          <w:lang w:val="uk-UA"/>
        </w:rPr>
        <w:tab/>
      </w:r>
      <w:r w:rsidRPr="006F12F7">
        <w:rPr>
          <w:rFonts w:ascii="Times New Roman" w:hAnsi="Times New Roman"/>
          <w:sz w:val="28"/>
          <w:szCs w:val="28"/>
          <w:lang w:val="uk-UA"/>
        </w:rPr>
        <w:tab/>
        <w:t>Г. Уран.</w:t>
      </w:r>
      <w:r w:rsidRPr="006F12F7">
        <w:rPr>
          <w:rFonts w:ascii="Times New Roman" w:hAnsi="Times New Roman"/>
          <w:sz w:val="28"/>
          <w:szCs w:val="28"/>
          <w:lang w:val="uk-UA"/>
        </w:rPr>
        <w:tab/>
      </w:r>
      <w:r w:rsidRPr="006F12F7">
        <w:rPr>
          <w:rFonts w:ascii="Times New Roman" w:hAnsi="Times New Roman"/>
          <w:sz w:val="28"/>
          <w:szCs w:val="28"/>
          <w:lang w:val="uk-UA"/>
        </w:rPr>
        <w:tab/>
        <w:t>Д. Земля.</w:t>
      </w:r>
    </w:p>
    <w:p w:rsidR="00B6576F" w:rsidRPr="006F12F7" w:rsidRDefault="00B6576F" w:rsidP="0020401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6576F" w:rsidRPr="006F12F7" w:rsidRDefault="00B6576F" w:rsidP="0020401D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6F12F7">
        <w:rPr>
          <w:rFonts w:ascii="Times New Roman" w:hAnsi="Times New Roman"/>
          <w:b/>
          <w:i/>
          <w:sz w:val="28"/>
          <w:szCs w:val="28"/>
          <w:lang w:val="uk-UA"/>
        </w:rPr>
        <w:t>4.</w:t>
      </w:r>
      <w:r w:rsidRPr="006F12F7">
        <w:rPr>
          <w:b/>
          <w:i/>
          <w:sz w:val="28"/>
          <w:szCs w:val="28"/>
        </w:rPr>
        <w:t xml:space="preserve"> </w:t>
      </w:r>
      <w:r w:rsidRPr="006F12F7">
        <w:rPr>
          <w:rFonts w:ascii="Times New Roman" w:hAnsi="Times New Roman"/>
          <w:b/>
          <w:i/>
          <w:sz w:val="28"/>
          <w:szCs w:val="28"/>
          <w:lang w:val="uk-UA"/>
        </w:rPr>
        <w:t>Яку планету космонавти могли би обрати для посадки і дослідження їх поверхні?</w:t>
      </w:r>
    </w:p>
    <w:p w:rsidR="00B6576F" w:rsidRPr="006F12F7" w:rsidRDefault="00B6576F" w:rsidP="0020401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F12F7">
        <w:rPr>
          <w:rFonts w:ascii="Times New Roman" w:hAnsi="Times New Roman"/>
          <w:sz w:val="28"/>
          <w:szCs w:val="28"/>
          <w:lang w:val="uk-UA"/>
        </w:rPr>
        <w:t>А. Меркурій</w:t>
      </w:r>
      <w:r w:rsidRPr="006F12F7">
        <w:rPr>
          <w:rFonts w:ascii="Times New Roman" w:hAnsi="Times New Roman"/>
          <w:sz w:val="28"/>
          <w:szCs w:val="28"/>
          <w:lang w:val="uk-UA"/>
        </w:rPr>
        <w:tab/>
        <w:t>Б. Юпітер</w:t>
      </w:r>
      <w:r w:rsidRPr="006F12F7">
        <w:rPr>
          <w:rFonts w:ascii="Times New Roman" w:hAnsi="Times New Roman"/>
          <w:sz w:val="28"/>
          <w:szCs w:val="28"/>
          <w:lang w:val="uk-UA"/>
        </w:rPr>
        <w:tab/>
      </w:r>
      <w:r w:rsidRPr="006F12F7">
        <w:rPr>
          <w:rFonts w:ascii="Times New Roman" w:hAnsi="Times New Roman"/>
          <w:sz w:val="28"/>
          <w:szCs w:val="28"/>
          <w:lang w:val="uk-UA"/>
        </w:rPr>
        <w:tab/>
        <w:t>В. Сатурн</w:t>
      </w:r>
      <w:r w:rsidRPr="006F12F7">
        <w:rPr>
          <w:rFonts w:ascii="Times New Roman" w:hAnsi="Times New Roman"/>
          <w:sz w:val="28"/>
          <w:szCs w:val="28"/>
          <w:lang w:val="uk-UA"/>
        </w:rPr>
        <w:tab/>
      </w:r>
      <w:r w:rsidRPr="006F12F7">
        <w:rPr>
          <w:rFonts w:ascii="Times New Roman" w:hAnsi="Times New Roman"/>
          <w:sz w:val="28"/>
          <w:szCs w:val="28"/>
          <w:lang w:val="uk-UA"/>
        </w:rPr>
        <w:tab/>
        <w:t>Г. Уран</w:t>
      </w:r>
      <w:r w:rsidRPr="006F12F7">
        <w:rPr>
          <w:rFonts w:ascii="Times New Roman" w:hAnsi="Times New Roman"/>
          <w:sz w:val="28"/>
          <w:szCs w:val="28"/>
          <w:lang w:val="uk-UA"/>
        </w:rPr>
        <w:tab/>
      </w:r>
      <w:r w:rsidRPr="006F12F7">
        <w:rPr>
          <w:rFonts w:ascii="Times New Roman" w:hAnsi="Times New Roman"/>
          <w:sz w:val="28"/>
          <w:szCs w:val="28"/>
          <w:lang w:val="uk-UA"/>
        </w:rPr>
        <w:tab/>
        <w:t>Д. Нептун</w:t>
      </w:r>
    </w:p>
    <w:p w:rsidR="00B6576F" w:rsidRPr="006F12F7" w:rsidRDefault="00B6576F" w:rsidP="0020401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6576F" w:rsidRPr="006F12F7" w:rsidRDefault="00B6576F" w:rsidP="0020401D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6F12F7">
        <w:rPr>
          <w:rFonts w:ascii="Times New Roman" w:hAnsi="Times New Roman"/>
          <w:b/>
          <w:i/>
          <w:sz w:val="28"/>
          <w:szCs w:val="28"/>
          <w:lang w:val="uk-UA"/>
        </w:rPr>
        <w:t xml:space="preserve">5. На Землі спостерігається затемнення Місяця. Що побачать у цей час на Місяці космонавти? </w:t>
      </w:r>
    </w:p>
    <w:p w:rsidR="00B6576F" w:rsidRPr="006F12F7" w:rsidRDefault="00B6576F" w:rsidP="0020401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F12F7">
        <w:rPr>
          <w:rFonts w:ascii="Times New Roman" w:hAnsi="Times New Roman"/>
          <w:sz w:val="28"/>
          <w:szCs w:val="28"/>
          <w:lang w:val="uk-UA"/>
        </w:rPr>
        <w:t>А. Схід Сонця.</w:t>
      </w:r>
      <w:r w:rsidRPr="006F12F7">
        <w:rPr>
          <w:rFonts w:ascii="Times New Roman" w:hAnsi="Times New Roman"/>
          <w:sz w:val="28"/>
          <w:szCs w:val="28"/>
          <w:lang w:val="uk-UA"/>
        </w:rPr>
        <w:tab/>
        <w:t>Б. Затемнення Сонця.</w:t>
      </w:r>
      <w:r w:rsidRPr="006F12F7">
        <w:rPr>
          <w:rFonts w:ascii="Times New Roman" w:hAnsi="Times New Roman"/>
          <w:sz w:val="28"/>
          <w:szCs w:val="28"/>
          <w:lang w:val="uk-UA"/>
        </w:rPr>
        <w:tab/>
        <w:t>В. Кульмінацію Сонця.</w:t>
      </w:r>
    </w:p>
    <w:p w:rsidR="00B6576F" w:rsidRPr="006F12F7" w:rsidRDefault="00B6576F" w:rsidP="0020401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F12F7">
        <w:rPr>
          <w:rFonts w:ascii="Times New Roman" w:hAnsi="Times New Roman"/>
          <w:sz w:val="28"/>
          <w:szCs w:val="28"/>
          <w:lang w:val="uk-UA"/>
        </w:rPr>
        <w:t>Г. Затемнення Місяця.</w:t>
      </w:r>
      <w:r w:rsidRPr="006F12F7">
        <w:rPr>
          <w:rFonts w:ascii="Times New Roman" w:hAnsi="Times New Roman"/>
          <w:sz w:val="28"/>
          <w:szCs w:val="28"/>
          <w:lang w:val="uk-UA"/>
        </w:rPr>
        <w:tab/>
      </w:r>
      <w:r w:rsidRPr="006F12F7">
        <w:rPr>
          <w:rFonts w:ascii="Times New Roman" w:hAnsi="Times New Roman"/>
          <w:sz w:val="28"/>
          <w:szCs w:val="28"/>
          <w:lang w:val="uk-UA"/>
        </w:rPr>
        <w:tab/>
        <w:t>Д. Захід Сонця.</w:t>
      </w:r>
    </w:p>
    <w:p w:rsidR="00B6576F" w:rsidRPr="006F12F7" w:rsidRDefault="00B6576F" w:rsidP="0020401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6576F" w:rsidRPr="006F12F7" w:rsidRDefault="00B6576F" w:rsidP="0020401D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6F12F7">
        <w:rPr>
          <w:rFonts w:ascii="Times New Roman" w:hAnsi="Times New Roman"/>
          <w:b/>
          <w:i/>
          <w:sz w:val="28"/>
          <w:szCs w:val="28"/>
          <w:lang w:val="uk-UA"/>
        </w:rPr>
        <w:t>6. Скільки всього природних супутників у всіх планет земної групи?</w:t>
      </w:r>
    </w:p>
    <w:p w:rsidR="00B6576F" w:rsidRPr="006F12F7" w:rsidRDefault="00B6576F" w:rsidP="0020401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F12F7">
        <w:rPr>
          <w:rFonts w:ascii="Times New Roman" w:hAnsi="Times New Roman"/>
          <w:sz w:val="28"/>
          <w:szCs w:val="28"/>
          <w:lang w:val="uk-UA"/>
        </w:rPr>
        <w:t>А. 0.</w:t>
      </w:r>
      <w:r w:rsidRPr="006F12F7">
        <w:rPr>
          <w:rFonts w:ascii="Times New Roman" w:hAnsi="Times New Roman"/>
          <w:sz w:val="28"/>
          <w:szCs w:val="28"/>
          <w:lang w:val="uk-UA"/>
        </w:rPr>
        <w:tab/>
      </w:r>
      <w:r w:rsidRPr="006F12F7">
        <w:rPr>
          <w:rFonts w:ascii="Times New Roman" w:hAnsi="Times New Roman"/>
          <w:sz w:val="28"/>
          <w:szCs w:val="28"/>
          <w:lang w:val="uk-UA"/>
        </w:rPr>
        <w:tab/>
      </w:r>
      <w:r w:rsidRPr="006F12F7">
        <w:rPr>
          <w:rFonts w:ascii="Times New Roman" w:hAnsi="Times New Roman"/>
          <w:sz w:val="28"/>
          <w:szCs w:val="28"/>
          <w:lang w:val="uk-UA"/>
        </w:rPr>
        <w:tab/>
        <w:t>Б. 1.</w:t>
      </w:r>
      <w:r w:rsidRPr="006F12F7">
        <w:rPr>
          <w:rFonts w:ascii="Times New Roman" w:hAnsi="Times New Roman"/>
          <w:sz w:val="28"/>
          <w:szCs w:val="28"/>
          <w:lang w:val="uk-UA"/>
        </w:rPr>
        <w:tab/>
      </w:r>
      <w:r w:rsidRPr="006F12F7">
        <w:rPr>
          <w:rFonts w:ascii="Times New Roman" w:hAnsi="Times New Roman"/>
          <w:sz w:val="28"/>
          <w:szCs w:val="28"/>
          <w:lang w:val="uk-UA"/>
        </w:rPr>
        <w:tab/>
      </w:r>
      <w:r w:rsidRPr="006F12F7">
        <w:rPr>
          <w:rFonts w:ascii="Times New Roman" w:hAnsi="Times New Roman"/>
          <w:sz w:val="28"/>
          <w:szCs w:val="28"/>
          <w:lang w:val="uk-UA"/>
        </w:rPr>
        <w:tab/>
        <w:t>В. 2.</w:t>
      </w:r>
      <w:r w:rsidRPr="006F12F7">
        <w:rPr>
          <w:rFonts w:ascii="Times New Roman" w:hAnsi="Times New Roman"/>
          <w:sz w:val="28"/>
          <w:szCs w:val="28"/>
          <w:lang w:val="uk-UA"/>
        </w:rPr>
        <w:tab/>
      </w:r>
      <w:r w:rsidRPr="006F12F7">
        <w:rPr>
          <w:rFonts w:ascii="Times New Roman" w:hAnsi="Times New Roman"/>
          <w:sz w:val="28"/>
          <w:szCs w:val="28"/>
          <w:lang w:val="uk-UA"/>
        </w:rPr>
        <w:tab/>
      </w:r>
      <w:r w:rsidRPr="006F12F7">
        <w:rPr>
          <w:rFonts w:ascii="Times New Roman" w:hAnsi="Times New Roman"/>
          <w:sz w:val="28"/>
          <w:szCs w:val="28"/>
          <w:lang w:val="uk-UA"/>
        </w:rPr>
        <w:tab/>
        <w:t>Г. 3.</w:t>
      </w:r>
      <w:r w:rsidRPr="006F12F7">
        <w:rPr>
          <w:rFonts w:ascii="Times New Roman" w:hAnsi="Times New Roman"/>
          <w:sz w:val="28"/>
          <w:szCs w:val="28"/>
          <w:lang w:val="uk-UA"/>
        </w:rPr>
        <w:tab/>
      </w:r>
      <w:r w:rsidRPr="006F12F7">
        <w:rPr>
          <w:rFonts w:ascii="Times New Roman" w:hAnsi="Times New Roman"/>
          <w:sz w:val="28"/>
          <w:szCs w:val="28"/>
          <w:lang w:val="uk-UA"/>
        </w:rPr>
        <w:tab/>
      </w:r>
      <w:r w:rsidRPr="006F12F7">
        <w:rPr>
          <w:rFonts w:ascii="Times New Roman" w:hAnsi="Times New Roman"/>
          <w:sz w:val="28"/>
          <w:szCs w:val="28"/>
          <w:lang w:val="uk-UA"/>
        </w:rPr>
        <w:tab/>
        <w:t>Д. 4.</w:t>
      </w:r>
    </w:p>
    <w:p w:rsidR="00B6576F" w:rsidRPr="006F12F7" w:rsidRDefault="00B6576F" w:rsidP="0020401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6576F" w:rsidRPr="006F12F7" w:rsidRDefault="00B6576F" w:rsidP="0020401D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6F12F7">
        <w:rPr>
          <w:rFonts w:ascii="Times New Roman" w:hAnsi="Times New Roman"/>
          <w:b/>
          <w:i/>
          <w:sz w:val="28"/>
          <w:szCs w:val="28"/>
          <w:lang w:val="uk-UA"/>
        </w:rPr>
        <w:t>7. Скільки зір можна побачити одночасно на небі неозброєним оком?</w:t>
      </w:r>
    </w:p>
    <w:p w:rsidR="00B6576F" w:rsidRPr="006F12F7" w:rsidRDefault="00B6576F" w:rsidP="0020401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F12F7">
        <w:rPr>
          <w:rFonts w:ascii="Times New Roman" w:hAnsi="Times New Roman"/>
          <w:sz w:val="28"/>
          <w:szCs w:val="28"/>
          <w:lang w:val="uk-UA"/>
        </w:rPr>
        <w:t xml:space="preserve">А. 100 000. </w:t>
      </w:r>
      <w:r w:rsidRPr="006F12F7">
        <w:rPr>
          <w:rFonts w:ascii="Times New Roman" w:hAnsi="Times New Roman"/>
          <w:sz w:val="28"/>
          <w:szCs w:val="28"/>
          <w:lang w:val="uk-UA"/>
        </w:rPr>
        <w:tab/>
      </w:r>
      <w:r w:rsidRPr="006F12F7">
        <w:rPr>
          <w:rFonts w:ascii="Times New Roman" w:hAnsi="Times New Roman"/>
          <w:sz w:val="28"/>
          <w:szCs w:val="28"/>
          <w:lang w:val="uk-UA"/>
        </w:rPr>
        <w:tab/>
        <w:t>Б. 10  000.</w:t>
      </w:r>
      <w:r w:rsidRPr="006F12F7">
        <w:rPr>
          <w:rFonts w:ascii="Times New Roman" w:hAnsi="Times New Roman"/>
          <w:sz w:val="28"/>
          <w:szCs w:val="28"/>
          <w:lang w:val="uk-UA"/>
        </w:rPr>
        <w:tab/>
      </w:r>
      <w:r w:rsidRPr="006F12F7">
        <w:rPr>
          <w:rFonts w:ascii="Times New Roman" w:hAnsi="Times New Roman"/>
          <w:sz w:val="28"/>
          <w:szCs w:val="28"/>
          <w:lang w:val="uk-UA"/>
        </w:rPr>
        <w:tab/>
        <w:t>В. 6000.</w:t>
      </w:r>
      <w:r w:rsidRPr="006F12F7">
        <w:rPr>
          <w:rFonts w:ascii="Times New Roman" w:hAnsi="Times New Roman"/>
          <w:sz w:val="28"/>
          <w:szCs w:val="28"/>
          <w:lang w:val="uk-UA"/>
        </w:rPr>
        <w:tab/>
      </w:r>
      <w:r w:rsidRPr="006F12F7">
        <w:rPr>
          <w:rFonts w:ascii="Times New Roman" w:hAnsi="Times New Roman"/>
          <w:sz w:val="28"/>
          <w:szCs w:val="28"/>
          <w:lang w:val="uk-UA"/>
        </w:rPr>
        <w:tab/>
        <w:t>Г. 3000.</w:t>
      </w:r>
      <w:r w:rsidRPr="006F12F7">
        <w:rPr>
          <w:rFonts w:ascii="Times New Roman" w:hAnsi="Times New Roman"/>
          <w:i/>
          <w:sz w:val="28"/>
          <w:szCs w:val="28"/>
          <w:lang w:val="uk-UA"/>
        </w:rPr>
        <w:tab/>
      </w:r>
      <w:r w:rsidRPr="006F12F7">
        <w:rPr>
          <w:rFonts w:ascii="Times New Roman" w:hAnsi="Times New Roman"/>
          <w:sz w:val="28"/>
          <w:szCs w:val="28"/>
          <w:lang w:val="uk-UA"/>
        </w:rPr>
        <w:tab/>
        <w:t>Д. 500</w:t>
      </w:r>
    </w:p>
    <w:p w:rsidR="00B6576F" w:rsidRPr="006F12F7" w:rsidRDefault="00B6576F" w:rsidP="0020401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6576F" w:rsidRPr="006F12F7" w:rsidRDefault="00B6576F" w:rsidP="0020401D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6F12F7">
        <w:rPr>
          <w:rFonts w:ascii="Times New Roman" w:hAnsi="Times New Roman"/>
          <w:b/>
          <w:i/>
          <w:sz w:val="28"/>
          <w:szCs w:val="28"/>
          <w:lang w:val="uk-UA"/>
        </w:rPr>
        <w:t>8. Де протягом ночі видно більше сузір’їв — на полюсах чи в Україні?</w:t>
      </w:r>
    </w:p>
    <w:p w:rsidR="00B6576F" w:rsidRDefault="00B6576F" w:rsidP="0020401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F12F7">
        <w:rPr>
          <w:rFonts w:ascii="Times New Roman" w:hAnsi="Times New Roman"/>
          <w:sz w:val="28"/>
          <w:szCs w:val="28"/>
          <w:lang w:val="uk-UA"/>
        </w:rPr>
        <w:t xml:space="preserve"> А. На Північному полюсі.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F12F7">
        <w:rPr>
          <w:rFonts w:ascii="Times New Roman" w:hAnsi="Times New Roman"/>
          <w:sz w:val="28"/>
          <w:szCs w:val="28"/>
          <w:lang w:val="uk-UA"/>
        </w:rPr>
        <w:t xml:space="preserve">Б. В Україні. В.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F12F7">
        <w:rPr>
          <w:rFonts w:ascii="Times New Roman" w:hAnsi="Times New Roman"/>
          <w:sz w:val="28"/>
          <w:szCs w:val="28"/>
          <w:lang w:val="uk-UA"/>
        </w:rPr>
        <w:t xml:space="preserve">В Антарктиді. </w:t>
      </w:r>
    </w:p>
    <w:p w:rsidR="00B6576F" w:rsidRPr="006F12F7" w:rsidRDefault="00B6576F" w:rsidP="0020401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F12F7">
        <w:rPr>
          <w:rFonts w:ascii="Times New Roman" w:hAnsi="Times New Roman"/>
          <w:sz w:val="28"/>
          <w:szCs w:val="28"/>
          <w:lang w:val="uk-UA"/>
        </w:rPr>
        <w:t xml:space="preserve">Г. На обох полюсах.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F12F7">
        <w:rPr>
          <w:rFonts w:ascii="Times New Roman" w:hAnsi="Times New Roman"/>
          <w:sz w:val="28"/>
          <w:szCs w:val="28"/>
          <w:lang w:val="uk-UA"/>
        </w:rPr>
        <w:t>Д. Однаково.</w:t>
      </w:r>
    </w:p>
    <w:p w:rsidR="00B6576F" w:rsidRDefault="00B6576F" w:rsidP="0020401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6576F" w:rsidRPr="006F12F7" w:rsidRDefault="00B6576F" w:rsidP="0020401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6576F" w:rsidRPr="006F12F7" w:rsidRDefault="00B6576F" w:rsidP="0020401D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6F12F7">
        <w:rPr>
          <w:rFonts w:ascii="Times New Roman" w:hAnsi="Times New Roman"/>
          <w:b/>
          <w:i/>
          <w:sz w:val="28"/>
          <w:szCs w:val="28"/>
          <w:lang w:val="uk-UA"/>
        </w:rPr>
        <w:t>9. Коли  можна в Аргентині та в Україні одночасно побачити Полярну зорю?</w:t>
      </w:r>
    </w:p>
    <w:p w:rsidR="00B6576F" w:rsidRPr="006F12F7" w:rsidRDefault="00B6576F" w:rsidP="0020401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F12F7">
        <w:rPr>
          <w:rFonts w:ascii="Times New Roman" w:hAnsi="Times New Roman"/>
          <w:sz w:val="28"/>
          <w:szCs w:val="28"/>
          <w:lang w:val="uk-UA"/>
        </w:rPr>
        <w:t xml:space="preserve">А Можна тільки восени. Б. Можна тільки влітку. В. Можна тільки взимку. </w:t>
      </w:r>
    </w:p>
    <w:p w:rsidR="00B6576F" w:rsidRPr="006F12F7" w:rsidRDefault="00B6576F" w:rsidP="0020401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F12F7">
        <w:rPr>
          <w:rFonts w:ascii="Times New Roman" w:hAnsi="Times New Roman"/>
          <w:sz w:val="28"/>
          <w:szCs w:val="28"/>
          <w:lang w:val="uk-UA"/>
        </w:rPr>
        <w:t xml:space="preserve">Г. Можна будь-коли.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F12F7">
        <w:rPr>
          <w:rFonts w:ascii="Times New Roman" w:hAnsi="Times New Roman"/>
          <w:sz w:val="28"/>
          <w:szCs w:val="28"/>
          <w:lang w:val="uk-UA"/>
        </w:rPr>
        <w:t>Д. .. Не можна взагалі</w:t>
      </w:r>
    </w:p>
    <w:p w:rsidR="00B6576F" w:rsidRPr="006F12F7" w:rsidRDefault="00B6576F" w:rsidP="0020401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6576F" w:rsidRPr="006F12F7" w:rsidRDefault="00B6576F" w:rsidP="0020401D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6F12F7">
        <w:rPr>
          <w:rFonts w:ascii="Times New Roman" w:hAnsi="Times New Roman"/>
          <w:b/>
          <w:i/>
          <w:sz w:val="28"/>
          <w:szCs w:val="28"/>
          <w:lang w:val="uk-UA"/>
        </w:rPr>
        <w:t>10.</w:t>
      </w:r>
      <w:r w:rsidRPr="006F12F7">
        <w:rPr>
          <w:b/>
          <w:i/>
          <w:sz w:val="28"/>
          <w:szCs w:val="28"/>
        </w:rPr>
        <w:t xml:space="preserve"> </w:t>
      </w:r>
      <w:r w:rsidRPr="006F12F7">
        <w:rPr>
          <w:rFonts w:ascii="Times New Roman" w:hAnsi="Times New Roman"/>
          <w:b/>
          <w:i/>
          <w:sz w:val="28"/>
          <w:szCs w:val="28"/>
          <w:lang w:val="uk-UA"/>
        </w:rPr>
        <w:t>Полярна зоря відома тим, що:</w:t>
      </w:r>
    </w:p>
    <w:p w:rsidR="00B6576F" w:rsidRPr="006F12F7" w:rsidRDefault="00B6576F" w:rsidP="0020401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F12F7">
        <w:rPr>
          <w:rFonts w:ascii="Times New Roman" w:hAnsi="Times New Roman"/>
          <w:sz w:val="28"/>
          <w:szCs w:val="28"/>
          <w:lang w:val="uk-UA"/>
        </w:rPr>
        <w:t xml:space="preserve">А. Вона є найяскравішою зорею нашого неба. </w:t>
      </w:r>
    </w:p>
    <w:p w:rsidR="00B6576F" w:rsidRPr="006F12F7" w:rsidRDefault="00B6576F" w:rsidP="0020401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F12F7">
        <w:rPr>
          <w:rFonts w:ascii="Times New Roman" w:hAnsi="Times New Roman"/>
          <w:sz w:val="28"/>
          <w:szCs w:val="28"/>
          <w:lang w:val="uk-UA"/>
        </w:rPr>
        <w:t xml:space="preserve">Б. Полярна зоря входить до сузір’я Велика Ведмедиця. </w:t>
      </w:r>
    </w:p>
    <w:p w:rsidR="00B6576F" w:rsidRPr="006F12F7" w:rsidRDefault="00B6576F" w:rsidP="0020401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F12F7">
        <w:rPr>
          <w:rFonts w:ascii="Times New Roman" w:hAnsi="Times New Roman"/>
          <w:sz w:val="28"/>
          <w:szCs w:val="28"/>
          <w:lang w:val="uk-UA"/>
        </w:rPr>
        <w:t xml:space="preserve">В. Полярна зоря на всіх материках ніколи не заходить. </w:t>
      </w:r>
    </w:p>
    <w:p w:rsidR="00B6576F" w:rsidRPr="006F12F7" w:rsidRDefault="00B6576F" w:rsidP="0020401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F12F7">
        <w:rPr>
          <w:rFonts w:ascii="Times New Roman" w:hAnsi="Times New Roman"/>
          <w:sz w:val="28"/>
          <w:szCs w:val="28"/>
          <w:lang w:val="uk-UA"/>
        </w:rPr>
        <w:t xml:space="preserve">Г. Полярна  зоря  є  найбільшою  зорею.  </w:t>
      </w:r>
    </w:p>
    <w:p w:rsidR="00B6576F" w:rsidRPr="006F12F7" w:rsidRDefault="00B6576F" w:rsidP="0020401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F12F7">
        <w:rPr>
          <w:rFonts w:ascii="Times New Roman" w:hAnsi="Times New Roman"/>
          <w:sz w:val="28"/>
          <w:szCs w:val="28"/>
          <w:lang w:val="uk-UA"/>
        </w:rPr>
        <w:t>Д.  Біля  Полярної  зорі знаходиться Північний полюс світу.</w:t>
      </w:r>
    </w:p>
    <w:p w:rsidR="00B6576F" w:rsidRPr="006F12F7" w:rsidRDefault="00B6576F" w:rsidP="00D57612">
      <w:pPr>
        <w:rPr>
          <w:rFonts w:ascii="Times New Roman" w:hAnsi="Times New Roman"/>
          <w:sz w:val="28"/>
          <w:szCs w:val="28"/>
          <w:lang w:val="uk-UA"/>
        </w:rPr>
      </w:pPr>
    </w:p>
    <w:p w:rsidR="00B6576F" w:rsidRPr="006F12F7" w:rsidRDefault="00B6576F" w:rsidP="00A71A4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F12F7">
        <w:rPr>
          <w:rFonts w:ascii="Times New Roman" w:hAnsi="Times New Roman"/>
          <w:sz w:val="28"/>
          <w:szCs w:val="28"/>
          <w:lang w:val="uk-UA"/>
        </w:rPr>
        <w:t>11.Яку відстань пройшла галактика, відстань до якої в момент спостереження дорівнювала 300 Мпк, а швидкість 30 000 км/с,  за той час, поки її світло дійшло до нас?</w:t>
      </w:r>
    </w:p>
    <w:p w:rsidR="00B6576F" w:rsidRPr="006F12F7" w:rsidRDefault="00B6576F" w:rsidP="00A71A4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F12F7">
        <w:rPr>
          <w:rFonts w:ascii="Times New Roman" w:hAnsi="Times New Roman"/>
          <w:sz w:val="28"/>
          <w:szCs w:val="28"/>
          <w:lang w:val="uk-UA"/>
        </w:rPr>
        <w:t>12.З якою швидкістю й у якому напрямі повинен летіти літак в районі екватора, щоб місцевий сонячний час для пасажирів літака зупинився?</w:t>
      </w:r>
    </w:p>
    <w:p w:rsidR="00B6576F" w:rsidRPr="006F12F7" w:rsidRDefault="00B6576F" w:rsidP="00A71A4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F12F7">
        <w:rPr>
          <w:rFonts w:ascii="Times New Roman" w:hAnsi="Times New Roman"/>
          <w:sz w:val="28"/>
          <w:szCs w:val="28"/>
          <w:lang w:val="uk-UA"/>
        </w:rPr>
        <w:t>13.Скільки має тривати доба на Землі для того, щоб на екваторі нашої планети тіла були в стані невагомості?</w:t>
      </w:r>
    </w:p>
    <w:p w:rsidR="00B6576F" w:rsidRPr="006F12F7" w:rsidRDefault="00B6576F" w:rsidP="00A71A4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F12F7">
        <w:rPr>
          <w:rFonts w:ascii="Times New Roman" w:hAnsi="Times New Roman"/>
          <w:sz w:val="28"/>
          <w:szCs w:val="28"/>
          <w:lang w:val="uk-UA"/>
        </w:rPr>
        <w:t>14.Охарактеризуйте, яким міг би бути клімат на Землі, якби вісь її обертання була перпендикулярною до площини екліптики.</w:t>
      </w:r>
    </w:p>
    <w:p w:rsidR="00B6576F" w:rsidRPr="006F12F7" w:rsidRDefault="00B6576F" w:rsidP="00A71A4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F12F7">
        <w:rPr>
          <w:rFonts w:ascii="Times New Roman" w:hAnsi="Times New Roman"/>
          <w:sz w:val="28"/>
          <w:szCs w:val="28"/>
          <w:lang w:val="uk-UA"/>
        </w:rPr>
        <w:t>15.Чи можна було б на північному полюсі Землі спостерігати затемнення Місяця 1 квітня? Подайте детальне обґрунтування відповіді.</w:t>
      </w:r>
    </w:p>
    <w:p w:rsidR="00B6576F" w:rsidRDefault="00B6576F" w:rsidP="00A71A4F">
      <w:pPr>
        <w:jc w:val="both"/>
        <w:rPr>
          <w:rFonts w:ascii="Times New Roman" w:hAnsi="Times New Roman"/>
          <w:sz w:val="24"/>
          <w:lang w:val="uk-UA"/>
        </w:rPr>
      </w:pPr>
    </w:p>
    <w:p w:rsidR="00B6576F" w:rsidRDefault="00B6576F">
      <w:pPr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br w:type="page"/>
      </w:r>
    </w:p>
    <w:p w:rsidR="00B6576F" w:rsidRDefault="00B6576F" w:rsidP="006E75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Завдання</w:t>
      </w:r>
    </w:p>
    <w:p w:rsidR="00B6576F" w:rsidRDefault="00B6576F" w:rsidP="006E75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ІІ туру Всеукраїнської олімпіади з астрономії</w:t>
      </w:r>
    </w:p>
    <w:p w:rsidR="00B6576F" w:rsidRPr="006E75B0" w:rsidRDefault="00B6576F" w:rsidP="00094F58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11 </w:t>
      </w:r>
      <w:r w:rsidRPr="006E75B0">
        <w:rPr>
          <w:rFonts w:ascii="Times New Roman" w:hAnsi="Times New Roman"/>
          <w:b/>
          <w:sz w:val="28"/>
          <w:szCs w:val="28"/>
          <w:lang w:val="uk-UA"/>
        </w:rPr>
        <w:t>клас</w:t>
      </w:r>
    </w:p>
    <w:p w:rsidR="00B6576F" w:rsidRDefault="00B6576F" w:rsidP="00094F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2017-2018 навчальний рік</w:t>
      </w:r>
    </w:p>
    <w:p w:rsidR="00B6576F" w:rsidRPr="006F12F7" w:rsidRDefault="00B6576F" w:rsidP="006E7ACE">
      <w:pPr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F12F7">
        <w:rPr>
          <w:rFonts w:ascii="Times New Roman" w:hAnsi="Times New Roman"/>
          <w:i/>
          <w:sz w:val="28"/>
          <w:szCs w:val="28"/>
          <w:lang w:val="uk-UA"/>
        </w:rPr>
        <w:t>(Завдання 1 – 10 мають лише одну правильну відповідь та оцінюються по 2 бали. Завдання 11 – 15 оцінюються максимально в 10 балів кожне.)</w:t>
      </w:r>
    </w:p>
    <w:p w:rsidR="00B6576F" w:rsidRPr="006F12F7" w:rsidRDefault="00B6576F" w:rsidP="00A71A4F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6F12F7">
        <w:rPr>
          <w:rFonts w:ascii="Times New Roman" w:hAnsi="Times New Roman"/>
          <w:b/>
          <w:i/>
          <w:sz w:val="28"/>
          <w:szCs w:val="28"/>
          <w:lang w:val="uk-UA"/>
        </w:rPr>
        <w:t>1. Які екваторіальні координати Сонця в момент осіннього рівнодення?</w:t>
      </w:r>
    </w:p>
    <w:p w:rsidR="00B6576F" w:rsidRDefault="00B6576F" w:rsidP="00A71A4F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F12F7">
        <w:rPr>
          <w:rFonts w:ascii="Times New Roman" w:hAnsi="Times New Roman"/>
          <w:sz w:val="28"/>
          <w:szCs w:val="28"/>
          <w:lang w:val="uk-UA"/>
        </w:rPr>
        <w:t>А. α = 6</w:t>
      </w:r>
      <w:r w:rsidRPr="006F12F7">
        <w:rPr>
          <w:rFonts w:ascii="Times New Roman" w:hAnsi="Times New Roman"/>
          <w:sz w:val="28"/>
          <w:szCs w:val="28"/>
          <w:vertAlign w:val="superscript"/>
          <w:lang w:val="en-US"/>
        </w:rPr>
        <w:t>h</w:t>
      </w:r>
      <w:r w:rsidRPr="006F12F7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 w:rsidRPr="006F12F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F12F7">
        <w:rPr>
          <w:rFonts w:ascii="Times New Roman" w:hAnsi="Times New Roman"/>
          <w:sz w:val="28"/>
          <w:szCs w:val="28"/>
          <w:lang w:val="en-US"/>
        </w:rPr>
        <w:t>δ</w:t>
      </w:r>
      <w:r w:rsidRPr="006F12F7">
        <w:rPr>
          <w:rFonts w:ascii="Times New Roman" w:hAnsi="Times New Roman"/>
          <w:sz w:val="28"/>
          <w:szCs w:val="28"/>
          <w:lang w:val="uk-UA"/>
        </w:rPr>
        <w:t xml:space="preserve"> = 23,5°. 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F12F7">
        <w:rPr>
          <w:rFonts w:ascii="Times New Roman" w:hAnsi="Times New Roman"/>
          <w:sz w:val="28"/>
          <w:szCs w:val="28"/>
          <w:lang w:val="uk-UA"/>
        </w:rPr>
        <w:t>Б. α = 0</w:t>
      </w:r>
      <w:r w:rsidRPr="006F12F7">
        <w:rPr>
          <w:rFonts w:ascii="Times New Roman" w:hAnsi="Times New Roman"/>
          <w:sz w:val="28"/>
          <w:szCs w:val="28"/>
          <w:vertAlign w:val="superscript"/>
          <w:lang w:val="en-US"/>
        </w:rPr>
        <w:t>h</w:t>
      </w:r>
      <w:r w:rsidRPr="006F12F7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 w:rsidRPr="006F12F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F12F7">
        <w:rPr>
          <w:rFonts w:ascii="Times New Roman" w:hAnsi="Times New Roman"/>
          <w:sz w:val="28"/>
          <w:szCs w:val="28"/>
          <w:lang w:val="en-US"/>
        </w:rPr>
        <w:t>δ</w:t>
      </w:r>
      <w:r w:rsidRPr="006F12F7">
        <w:rPr>
          <w:rFonts w:ascii="Times New Roman" w:hAnsi="Times New Roman"/>
          <w:sz w:val="28"/>
          <w:szCs w:val="28"/>
          <w:lang w:val="uk-UA"/>
        </w:rPr>
        <w:t xml:space="preserve"> = 0°.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F12F7">
        <w:rPr>
          <w:rFonts w:ascii="Times New Roman" w:hAnsi="Times New Roman"/>
          <w:sz w:val="28"/>
          <w:szCs w:val="28"/>
          <w:lang w:val="uk-UA"/>
        </w:rPr>
        <w:t>В. α = 12</w:t>
      </w:r>
      <w:r w:rsidRPr="006F12F7">
        <w:rPr>
          <w:rFonts w:ascii="Times New Roman" w:hAnsi="Times New Roman"/>
          <w:sz w:val="28"/>
          <w:szCs w:val="28"/>
          <w:vertAlign w:val="superscript"/>
          <w:lang w:val="en-US"/>
        </w:rPr>
        <w:t>h</w:t>
      </w:r>
      <w:r w:rsidRPr="006F12F7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 w:rsidRPr="006F12F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F12F7">
        <w:rPr>
          <w:rFonts w:ascii="Times New Roman" w:hAnsi="Times New Roman"/>
          <w:sz w:val="28"/>
          <w:szCs w:val="28"/>
          <w:lang w:val="en-US"/>
        </w:rPr>
        <w:t>δ</w:t>
      </w:r>
      <w:r w:rsidRPr="006F12F7">
        <w:rPr>
          <w:rFonts w:ascii="Times New Roman" w:hAnsi="Times New Roman"/>
          <w:sz w:val="28"/>
          <w:szCs w:val="28"/>
          <w:lang w:val="uk-UA"/>
        </w:rPr>
        <w:t xml:space="preserve"> = 0°. </w:t>
      </w:r>
    </w:p>
    <w:p w:rsidR="00B6576F" w:rsidRPr="006F12F7" w:rsidRDefault="00B6576F" w:rsidP="00A71A4F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F12F7">
        <w:rPr>
          <w:rFonts w:ascii="Times New Roman" w:hAnsi="Times New Roman"/>
          <w:sz w:val="28"/>
          <w:szCs w:val="28"/>
          <w:lang w:val="uk-UA"/>
        </w:rPr>
        <w:t>Г. α = 18</w:t>
      </w:r>
      <w:r w:rsidRPr="006F12F7">
        <w:rPr>
          <w:rFonts w:ascii="Times New Roman" w:hAnsi="Times New Roman"/>
          <w:sz w:val="28"/>
          <w:szCs w:val="28"/>
          <w:vertAlign w:val="superscript"/>
          <w:lang w:val="en-US"/>
        </w:rPr>
        <w:t>h</w:t>
      </w:r>
      <w:r w:rsidRPr="006F12F7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 w:rsidRPr="006F12F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F12F7">
        <w:rPr>
          <w:rFonts w:ascii="Times New Roman" w:hAnsi="Times New Roman"/>
          <w:sz w:val="28"/>
          <w:szCs w:val="28"/>
          <w:lang w:val="en-US"/>
        </w:rPr>
        <w:t>δ</w:t>
      </w:r>
      <w:r w:rsidRPr="006F12F7">
        <w:rPr>
          <w:rFonts w:ascii="Times New Roman" w:hAnsi="Times New Roman"/>
          <w:sz w:val="28"/>
          <w:szCs w:val="28"/>
          <w:lang w:val="uk-UA"/>
        </w:rPr>
        <w:t xml:space="preserve"> = -23,5°.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F12F7">
        <w:rPr>
          <w:rFonts w:ascii="Times New Roman" w:hAnsi="Times New Roman"/>
          <w:sz w:val="28"/>
          <w:szCs w:val="28"/>
          <w:lang w:val="uk-UA"/>
        </w:rPr>
        <w:t>Д α = 12</w:t>
      </w:r>
      <w:r w:rsidRPr="006F12F7">
        <w:rPr>
          <w:rFonts w:ascii="Times New Roman" w:hAnsi="Times New Roman"/>
          <w:sz w:val="28"/>
          <w:szCs w:val="28"/>
          <w:vertAlign w:val="superscript"/>
          <w:lang w:val="en-US"/>
        </w:rPr>
        <w:t>h</w:t>
      </w:r>
      <w:r w:rsidRPr="006F12F7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 w:rsidRPr="006F12F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F12F7">
        <w:rPr>
          <w:rFonts w:ascii="Times New Roman" w:hAnsi="Times New Roman"/>
          <w:sz w:val="28"/>
          <w:szCs w:val="28"/>
          <w:lang w:val="en-US"/>
        </w:rPr>
        <w:t>δ</w:t>
      </w:r>
      <w:r w:rsidRPr="006F12F7">
        <w:rPr>
          <w:rFonts w:ascii="Times New Roman" w:hAnsi="Times New Roman"/>
          <w:sz w:val="28"/>
          <w:szCs w:val="28"/>
          <w:lang w:val="uk-UA"/>
        </w:rPr>
        <w:t xml:space="preserve"> = 23,5°.</w:t>
      </w:r>
    </w:p>
    <w:p w:rsidR="00B6576F" w:rsidRPr="006F12F7" w:rsidRDefault="00B6576F" w:rsidP="00A71A4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6576F" w:rsidRPr="006F12F7" w:rsidRDefault="00B6576F" w:rsidP="00A71A4F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6F12F7">
        <w:rPr>
          <w:rFonts w:ascii="Times New Roman" w:hAnsi="Times New Roman"/>
          <w:b/>
          <w:sz w:val="28"/>
          <w:szCs w:val="28"/>
          <w:lang w:val="uk-UA"/>
        </w:rPr>
        <w:t xml:space="preserve">2.  Земля в перигелії для північної півкулі знаходиться …   </w:t>
      </w:r>
    </w:p>
    <w:p w:rsidR="00B6576F" w:rsidRDefault="00B6576F" w:rsidP="00A71A4F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F12F7">
        <w:rPr>
          <w:rFonts w:ascii="Times New Roman" w:hAnsi="Times New Roman"/>
          <w:sz w:val="28"/>
          <w:szCs w:val="28"/>
          <w:lang w:val="uk-UA"/>
        </w:rPr>
        <w:t xml:space="preserve">А. … влітку. </w:t>
      </w:r>
      <w:r w:rsidRPr="006F12F7">
        <w:rPr>
          <w:rFonts w:ascii="Times New Roman" w:hAnsi="Times New Roman"/>
          <w:sz w:val="28"/>
          <w:szCs w:val="28"/>
          <w:lang w:val="uk-UA"/>
        </w:rPr>
        <w:tab/>
        <w:t xml:space="preserve"> Б. … взимку.   </w:t>
      </w:r>
      <w:r w:rsidRPr="006F12F7">
        <w:rPr>
          <w:rFonts w:ascii="Times New Roman" w:hAnsi="Times New Roman"/>
          <w:sz w:val="28"/>
          <w:szCs w:val="28"/>
          <w:lang w:val="uk-UA"/>
        </w:rPr>
        <w:tab/>
        <w:t xml:space="preserve">В.  … восени.   </w:t>
      </w:r>
      <w:r w:rsidRPr="006F12F7">
        <w:rPr>
          <w:rFonts w:ascii="Times New Roman" w:hAnsi="Times New Roman"/>
          <w:sz w:val="28"/>
          <w:szCs w:val="28"/>
          <w:lang w:val="uk-UA"/>
        </w:rPr>
        <w:tab/>
      </w:r>
    </w:p>
    <w:p w:rsidR="00B6576F" w:rsidRPr="006F12F7" w:rsidRDefault="00B6576F" w:rsidP="00A71A4F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F12F7">
        <w:rPr>
          <w:rFonts w:ascii="Times New Roman" w:hAnsi="Times New Roman"/>
          <w:sz w:val="28"/>
          <w:szCs w:val="28"/>
          <w:lang w:val="uk-UA"/>
        </w:rPr>
        <w:t>Г. … весною</w:t>
      </w:r>
      <w:r w:rsidRPr="006F12F7">
        <w:rPr>
          <w:rFonts w:ascii="Times New Roman" w:hAnsi="Times New Roman"/>
          <w:sz w:val="28"/>
          <w:szCs w:val="28"/>
          <w:lang w:val="uk-UA"/>
        </w:rPr>
        <w:tab/>
      </w:r>
      <w:r w:rsidRPr="006F12F7">
        <w:rPr>
          <w:rFonts w:ascii="Times New Roman" w:hAnsi="Times New Roman"/>
          <w:sz w:val="28"/>
          <w:szCs w:val="28"/>
          <w:lang w:val="uk-UA"/>
        </w:rPr>
        <w:tab/>
        <w:t xml:space="preserve">Д. … завжди.  </w:t>
      </w:r>
    </w:p>
    <w:p w:rsidR="00B6576F" w:rsidRPr="006F12F7" w:rsidRDefault="00B6576F" w:rsidP="00A71A4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6576F" w:rsidRPr="006F12F7" w:rsidRDefault="00B6576F" w:rsidP="00A71A4F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6F12F7">
        <w:rPr>
          <w:rFonts w:ascii="Times New Roman" w:hAnsi="Times New Roman"/>
          <w:b/>
          <w:i/>
          <w:sz w:val="28"/>
          <w:szCs w:val="28"/>
          <w:lang w:val="uk-UA"/>
        </w:rPr>
        <w:t>3. У скільки разів перша космічна швидкість більша за другу?</w:t>
      </w:r>
    </w:p>
    <w:p w:rsidR="00B6576F" w:rsidRPr="006F12F7" w:rsidRDefault="00B6576F" w:rsidP="00A71A4F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F12F7">
        <w:rPr>
          <w:rFonts w:ascii="Times New Roman" w:hAnsi="Times New Roman"/>
          <w:sz w:val="28"/>
          <w:szCs w:val="28"/>
          <w:lang w:val="uk-UA"/>
        </w:rPr>
        <w:t xml:space="preserve">А. 1/√2   </w:t>
      </w:r>
      <w:r w:rsidRPr="006F12F7">
        <w:rPr>
          <w:rFonts w:ascii="Times New Roman" w:hAnsi="Times New Roman"/>
          <w:sz w:val="28"/>
          <w:szCs w:val="28"/>
          <w:lang w:val="uk-UA"/>
        </w:rPr>
        <w:tab/>
        <w:t xml:space="preserve">Б. √2  </w:t>
      </w:r>
      <w:r w:rsidRPr="006F12F7">
        <w:rPr>
          <w:rFonts w:ascii="Times New Roman" w:hAnsi="Times New Roman"/>
          <w:sz w:val="28"/>
          <w:szCs w:val="28"/>
          <w:lang w:val="uk-UA"/>
        </w:rPr>
        <w:tab/>
      </w:r>
      <w:r w:rsidRPr="006F12F7">
        <w:rPr>
          <w:rFonts w:ascii="Times New Roman" w:hAnsi="Times New Roman"/>
          <w:sz w:val="28"/>
          <w:szCs w:val="28"/>
          <w:lang w:val="uk-UA"/>
        </w:rPr>
        <w:tab/>
        <w:t xml:space="preserve"> В. √3   </w:t>
      </w:r>
      <w:r w:rsidRPr="006F12F7">
        <w:rPr>
          <w:rFonts w:ascii="Times New Roman" w:hAnsi="Times New Roman"/>
          <w:sz w:val="28"/>
          <w:szCs w:val="28"/>
          <w:lang w:val="uk-UA"/>
        </w:rPr>
        <w:tab/>
      </w:r>
      <w:r w:rsidRPr="006F12F7">
        <w:rPr>
          <w:rFonts w:ascii="Times New Roman" w:hAnsi="Times New Roman"/>
          <w:sz w:val="28"/>
          <w:szCs w:val="28"/>
          <w:lang w:val="uk-UA"/>
        </w:rPr>
        <w:tab/>
        <w:t xml:space="preserve"> Г 1/√3</w:t>
      </w:r>
      <w:r w:rsidRPr="006F12F7">
        <w:rPr>
          <w:rFonts w:ascii="Times New Roman" w:hAnsi="Times New Roman"/>
          <w:sz w:val="28"/>
          <w:szCs w:val="28"/>
          <w:lang w:val="uk-UA"/>
        </w:rPr>
        <w:tab/>
      </w:r>
      <w:r w:rsidRPr="006F12F7">
        <w:rPr>
          <w:rFonts w:ascii="Times New Roman" w:hAnsi="Times New Roman"/>
          <w:sz w:val="28"/>
          <w:szCs w:val="28"/>
          <w:lang w:val="uk-UA"/>
        </w:rPr>
        <w:tab/>
        <w:t>Д 2</w:t>
      </w:r>
    </w:p>
    <w:p w:rsidR="00B6576F" w:rsidRPr="006F12F7" w:rsidRDefault="00B6576F" w:rsidP="00A71A4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6576F" w:rsidRPr="006F12F7" w:rsidRDefault="00B6576F" w:rsidP="00A71A4F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6F12F7">
        <w:rPr>
          <w:rFonts w:ascii="Times New Roman" w:hAnsi="Times New Roman"/>
          <w:b/>
          <w:i/>
          <w:sz w:val="28"/>
          <w:szCs w:val="28"/>
          <w:lang w:val="uk-UA"/>
        </w:rPr>
        <w:t xml:space="preserve">4. Які з цих фізичних законів не виконуються в невагомості? </w:t>
      </w:r>
    </w:p>
    <w:p w:rsidR="00B6576F" w:rsidRPr="006F12F7" w:rsidRDefault="00B6576F" w:rsidP="00A71A4F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F12F7">
        <w:rPr>
          <w:rFonts w:ascii="Times New Roman" w:hAnsi="Times New Roman"/>
          <w:sz w:val="28"/>
          <w:szCs w:val="28"/>
          <w:lang w:val="uk-UA"/>
        </w:rPr>
        <w:t>А. Закон Гука.          Б. Закон Архімеда.            В. Закон всесвітнього тяжіння.</w:t>
      </w:r>
    </w:p>
    <w:p w:rsidR="00B6576F" w:rsidRPr="006F12F7" w:rsidRDefault="00B6576F" w:rsidP="00A71A4F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F12F7">
        <w:rPr>
          <w:rFonts w:ascii="Times New Roman" w:hAnsi="Times New Roman"/>
          <w:sz w:val="28"/>
          <w:szCs w:val="28"/>
          <w:lang w:val="uk-UA"/>
        </w:rPr>
        <w:t>Г. Закон Бойля-Маріотта.             Д. Закон Кулона.</w:t>
      </w:r>
    </w:p>
    <w:p w:rsidR="00B6576F" w:rsidRPr="006F12F7" w:rsidRDefault="00B6576F" w:rsidP="00A71A4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6576F" w:rsidRPr="006F12F7" w:rsidRDefault="00B6576F" w:rsidP="00A71A4F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6F12F7">
        <w:rPr>
          <w:rFonts w:ascii="Times New Roman" w:hAnsi="Times New Roman"/>
          <w:b/>
          <w:i/>
          <w:sz w:val="28"/>
          <w:szCs w:val="28"/>
          <w:lang w:val="uk-UA"/>
        </w:rPr>
        <w:t>5. Кількість сузір’їв, через які проходить екліптика, дорівнює…</w:t>
      </w:r>
    </w:p>
    <w:p w:rsidR="00B6576F" w:rsidRPr="006F12F7" w:rsidRDefault="00B6576F" w:rsidP="00A71A4F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F12F7">
        <w:rPr>
          <w:rFonts w:ascii="Times New Roman" w:hAnsi="Times New Roman"/>
          <w:sz w:val="28"/>
          <w:szCs w:val="28"/>
          <w:lang w:val="uk-UA"/>
        </w:rPr>
        <w:t>А. 11.</w:t>
      </w:r>
      <w:r w:rsidRPr="006F12F7">
        <w:rPr>
          <w:rFonts w:ascii="Times New Roman" w:hAnsi="Times New Roman"/>
          <w:sz w:val="28"/>
          <w:szCs w:val="28"/>
          <w:lang w:val="uk-UA"/>
        </w:rPr>
        <w:tab/>
      </w:r>
      <w:r w:rsidRPr="006F12F7">
        <w:rPr>
          <w:rFonts w:ascii="Times New Roman" w:hAnsi="Times New Roman"/>
          <w:sz w:val="28"/>
          <w:szCs w:val="28"/>
          <w:lang w:val="uk-UA"/>
        </w:rPr>
        <w:tab/>
        <w:t>Б. 12.</w:t>
      </w:r>
      <w:r w:rsidRPr="006F12F7">
        <w:rPr>
          <w:rFonts w:ascii="Times New Roman" w:hAnsi="Times New Roman"/>
          <w:sz w:val="28"/>
          <w:szCs w:val="28"/>
          <w:lang w:val="uk-UA"/>
        </w:rPr>
        <w:tab/>
      </w:r>
      <w:r w:rsidRPr="006F12F7">
        <w:rPr>
          <w:rFonts w:ascii="Times New Roman" w:hAnsi="Times New Roman"/>
          <w:sz w:val="28"/>
          <w:szCs w:val="28"/>
          <w:lang w:val="uk-UA"/>
        </w:rPr>
        <w:tab/>
        <w:t>В 13.</w:t>
      </w:r>
      <w:r w:rsidRPr="006F12F7">
        <w:rPr>
          <w:rFonts w:ascii="Times New Roman" w:hAnsi="Times New Roman"/>
          <w:sz w:val="28"/>
          <w:szCs w:val="28"/>
          <w:lang w:val="uk-UA"/>
        </w:rPr>
        <w:tab/>
      </w:r>
      <w:r w:rsidRPr="006F12F7">
        <w:rPr>
          <w:rFonts w:ascii="Times New Roman" w:hAnsi="Times New Roman"/>
          <w:sz w:val="28"/>
          <w:szCs w:val="28"/>
          <w:lang w:val="uk-UA"/>
        </w:rPr>
        <w:tab/>
        <w:t>Г 14.</w:t>
      </w:r>
      <w:r w:rsidRPr="006F12F7">
        <w:rPr>
          <w:rFonts w:ascii="Times New Roman" w:hAnsi="Times New Roman"/>
          <w:sz w:val="28"/>
          <w:szCs w:val="28"/>
          <w:lang w:val="uk-UA"/>
        </w:rPr>
        <w:tab/>
      </w:r>
      <w:r w:rsidRPr="006F12F7">
        <w:rPr>
          <w:rFonts w:ascii="Times New Roman" w:hAnsi="Times New Roman"/>
          <w:sz w:val="28"/>
          <w:szCs w:val="28"/>
          <w:lang w:val="uk-UA"/>
        </w:rPr>
        <w:tab/>
        <w:t>Д. 15.</w:t>
      </w:r>
    </w:p>
    <w:p w:rsidR="00B6576F" w:rsidRPr="006F12F7" w:rsidRDefault="00B6576F" w:rsidP="00A71A4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6576F" w:rsidRPr="006F12F7" w:rsidRDefault="00B6576F" w:rsidP="0020401D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6F12F7">
        <w:rPr>
          <w:rFonts w:ascii="Times New Roman" w:hAnsi="Times New Roman"/>
          <w:b/>
          <w:i/>
          <w:sz w:val="28"/>
          <w:szCs w:val="28"/>
          <w:lang w:val="uk-UA"/>
        </w:rPr>
        <w:t>6. Стародавні астрономи принципову відмінність планет від зірок бачили в тому, що планети:</w:t>
      </w:r>
    </w:p>
    <w:p w:rsidR="00B6576F" w:rsidRPr="006F12F7" w:rsidRDefault="00B6576F" w:rsidP="00A71A4F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F12F7">
        <w:rPr>
          <w:rFonts w:ascii="Times New Roman" w:hAnsi="Times New Roman"/>
          <w:sz w:val="28"/>
          <w:szCs w:val="28"/>
          <w:lang w:val="uk-UA"/>
        </w:rPr>
        <w:t>А. Яскравіше зірок.</w:t>
      </w:r>
      <w:r w:rsidRPr="006F12F7">
        <w:rPr>
          <w:rFonts w:ascii="Times New Roman" w:hAnsi="Times New Roman"/>
          <w:sz w:val="28"/>
          <w:szCs w:val="28"/>
          <w:lang w:val="uk-UA"/>
        </w:rPr>
        <w:tab/>
        <w:t xml:space="preserve">Б. Більш схожі на Землю.  </w:t>
      </w:r>
      <w:r w:rsidRPr="006F12F7">
        <w:rPr>
          <w:rFonts w:ascii="Times New Roman" w:hAnsi="Times New Roman"/>
          <w:sz w:val="28"/>
          <w:szCs w:val="28"/>
          <w:lang w:val="uk-UA"/>
        </w:rPr>
        <w:tab/>
      </w:r>
      <w:r w:rsidRPr="006F12F7">
        <w:rPr>
          <w:rFonts w:ascii="Times New Roman" w:hAnsi="Times New Roman"/>
          <w:sz w:val="28"/>
          <w:szCs w:val="28"/>
          <w:lang w:val="uk-UA"/>
        </w:rPr>
        <w:tab/>
        <w:t>В. Блукають серед зірок.</w:t>
      </w:r>
    </w:p>
    <w:p w:rsidR="00B6576F" w:rsidRPr="006F12F7" w:rsidRDefault="00B6576F" w:rsidP="00A71A4F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F12F7">
        <w:rPr>
          <w:rFonts w:ascii="Times New Roman" w:hAnsi="Times New Roman"/>
          <w:sz w:val="28"/>
          <w:szCs w:val="28"/>
          <w:lang w:val="uk-UA"/>
        </w:rPr>
        <w:t>Г. Ближче до Землі.</w:t>
      </w:r>
      <w:r w:rsidRPr="006F12F7">
        <w:rPr>
          <w:rFonts w:ascii="Times New Roman" w:hAnsi="Times New Roman"/>
          <w:sz w:val="28"/>
          <w:szCs w:val="28"/>
          <w:lang w:val="uk-UA"/>
        </w:rPr>
        <w:tab/>
      </w:r>
      <w:r w:rsidRPr="006F12F7">
        <w:rPr>
          <w:rFonts w:ascii="Times New Roman" w:hAnsi="Times New Roman"/>
          <w:sz w:val="28"/>
          <w:szCs w:val="28"/>
          <w:lang w:val="uk-UA"/>
        </w:rPr>
        <w:tab/>
        <w:t>Д. Обертаються навколо Сонця</w:t>
      </w:r>
    </w:p>
    <w:p w:rsidR="00B6576F" w:rsidRPr="006F12F7" w:rsidRDefault="00B6576F" w:rsidP="00A71A4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6576F" w:rsidRPr="006F12F7" w:rsidRDefault="00B6576F" w:rsidP="00A71A4F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6F12F7">
        <w:rPr>
          <w:rFonts w:ascii="Times New Roman" w:hAnsi="Times New Roman"/>
          <w:b/>
          <w:i/>
          <w:sz w:val="28"/>
          <w:szCs w:val="28"/>
          <w:lang w:val="uk-UA"/>
        </w:rPr>
        <w:t>7. На якій географічній широті 23 вересня Сонце кульмінує в зеніті?</w:t>
      </w:r>
    </w:p>
    <w:p w:rsidR="00B6576F" w:rsidRPr="006F12F7" w:rsidRDefault="00B6576F" w:rsidP="00A71A4F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F12F7">
        <w:rPr>
          <w:rFonts w:ascii="Times New Roman" w:hAnsi="Times New Roman"/>
          <w:sz w:val="28"/>
          <w:szCs w:val="28"/>
          <w:lang w:val="uk-UA"/>
        </w:rPr>
        <w:t xml:space="preserve">А. На Північному полюсі.     Б. На Південному полюсі.      В. На Північному тропіку. </w:t>
      </w:r>
    </w:p>
    <w:p w:rsidR="00B6576F" w:rsidRPr="006F12F7" w:rsidRDefault="00B6576F" w:rsidP="00A71A4F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F12F7">
        <w:rPr>
          <w:rFonts w:ascii="Times New Roman" w:hAnsi="Times New Roman"/>
          <w:sz w:val="28"/>
          <w:szCs w:val="28"/>
          <w:lang w:val="uk-UA"/>
        </w:rPr>
        <w:t>Г. На Південному тропіку.        Д. На екваторі.</w:t>
      </w:r>
    </w:p>
    <w:p w:rsidR="00B6576F" w:rsidRPr="006F12F7" w:rsidRDefault="00B6576F" w:rsidP="00A71A4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6576F" w:rsidRPr="006F12F7" w:rsidRDefault="00B6576F" w:rsidP="00A71A4F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6F12F7">
        <w:rPr>
          <w:rFonts w:ascii="Times New Roman" w:hAnsi="Times New Roman"/>
          <w:b/>
          <w:i/>
          <w:sz w:val="28"/>
          <w:szCs w:val="28"/>
          <w:lang w:val="uk-UA"/>
        </w:rPr>
        <w:t>8. Чи однакова тривалість полярного дня і полярної ночі на полюсах Землі?</w:t>
      </w:r>
    </w:p>
    <w:p w:rsidR="00B6576F" w:rsidRPr="006F12F7" w:rsidRDefault="00B6576F" w:rsidP="00A71A4F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F12F7">
        <w:rPr>
          <w:rFonts w:ascii="Times New Roman" w:hAnsi="Times New Roman"/>
          <w:sz w:val="28"/>
          <w:szCs w:val="28"/>
          <w:lang w:val="uk-UA"/>
        </w:rPr>
        <w:t xml:space="preserve">А. Однакова. </w:t>
      </w:r>
    </w:p>
    <w:p w:rsidR="00B6576F" w:rsidRPr="006F12F7" w:rsidRDefault="00B6576F" w:rsidP="00A71A4F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F12F7">
        <w:rPr>
          <w:rFonts w:ascii="Times New Roman" w:hAnsi="Times New Roman"/>
          <w:sz w:val="28"/>
          <w:szCs w:val="28"/>
          <w:lang w:val="uk-UA"/>
        </w:rPr>
        <w:t xml:space="preserve">Б.  Полярний  день  на  Північному  полюсі більший від полярної ночі на тиждень. </w:t>
      </w:r>
    </w:p>
    <w:p w:rsidR="00B6576F" w:rsidRPr="006F12F7" w:rsidRDefault="00B6576F" w:rsidP="00A71A4F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F12F7">
        <w:rPr>
          <w:rFonts w:ascii="Times New Roman" w:hAnsi="Times New Roman"/>
          <w:sz w:val="28"/>
          <w:szCs w:val="28"/>
          <w:lang w:val="uk-UA"/>
        </w:rPr>
        <w:t xml:space="preserve">В. Полярний день на Південному полюсі більший на місяць. </w:t>
      </w:r>
    </w:p>
    <w:p w:rsidR="00B6576F" w:rsidRPr="006F12F7" w:rsidRDefault="00B6576F" w:rsidP="00A71A4F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F12F7">
        <w:rPr>
          <w:rFonts w:ascii="Times New Roman" w:hAnsi="Times New Roman"/>
          <w:sz w:val="28"/>
          <w:szCs w:val="28"/>
          <w:lang w:val="uk-UA"/>
        </w:rPr>
        <w:t xml:space="preserve">Г. Полярна ніч на Північному полюсі більша на місяць. </w:t>
      </w:r>
    </w:p>
    <w:p w:rsidR="00B6576F" w:rsidRPr="006F12F7" w:rsidRDefault="00B6576F" w:rsidP="00A71A4F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F12F7">
        <w:rPr>
          <w:rFonts w:ascii="Times New Roman" w:hAnsi="Times New Roman"/>
          <w:sz w:val="28"/>
          <w:szCs w:val="28"/>
          <w:lang w:val="uk-UA"/>
        </w:rPr>
        <w:t>Д. На полюсах день і ніч тривають по 6 місяців.</w:t>
      </w:r>
    </w:p>
    <w:p w:rsidR="00B6576F" w:rsidRPr="006F12F7" w:rsidRDefault="00B6576F" w:rsidP="00A71A4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6576F" w:rsidRPr="006F12F7" w:rsidRDefault="00B6576F" w:rsidP="00A71A4F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6F12F7">
        <w:rPr>
          <w:rFonts w:ascii="Times New Roman" w:hAnsi="Times New Roman"/>
          <w:b/>
          <w:i/>
          <w:sz w:val="28"/>
          <w:szCs w:val="28"/>
          <w:lang w:val="uk-UA"/>
        </w:rPr>
        <w:t>9. Над якими місцями на поверхні Землі може «висіти» геостаціонарний супутник?</w:t>
      </w:r>
    </w:p>
    <w:p w:rsidR="00B6576F" w:rsidRPr="006F12F7" w:rsidRDefault="00B6576F" w:rsidP="00A71A4F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F12F7">
        <w:rPr>
          <w:rFonts w:ascii="Times New Roman" w:hAnsi="Times New Roman"/>
          <w:sz w:val="28"/>
          <w:szCs w:val="28"/>
          <w:lang w:val="uk-UA"/>
        </w:rPr>
        <w:t xml:space="preserve">А. Над Києвом. </w:t>
      </w:r>
      <w:r w:rsidRPr="006F12F7">
        <w:rPr>
          <w:rFonts w:ascii="Times New Roman" w:hAnsi="Times New Roman"/>
          <w:sz w:val="28"/>
          <w:szCs w:val="28"/>
          <w:lang w:val="uk-UA"/>
        </w:rPr>
        <w:tab/>
        <w:t xml:space="preserve">Б. Над Північним полюсом. </w:t>
      </w:r>
      <w:r w:rsidRPr="006F12F7">
        <w:rPr>
          <w:rFonts w:ascii="Times New Roman" w:hAnsi="Times New Roman"/>
          <w:sz w:val="28"/>
          <w:szCs w:val="28"/>
          <w:lang w:val="uk-UA"/>
        </w:rPr>
        <w:tab/>
        <w:t xml:space="preserve">В. Над екватором. </w:t>
      </w:r>
    </w:p>
    <w:p w:rsidR="00B6576F" w:rsidRPr="006F12F7" w:rsidRDefault="00B6576F" w:rsidP="00A71A4F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F12F7">
        <w:rPr>
          <w:rFonts w:ascii="Times New Roman" w:hAnsi="Times New Roman"/>
          <w:sz w:val="28"/>
          <w:szCs w:val="28"/>
          <w:lang w:val="uk-UA"/>
        </w:rPr>
        <w:t xml:space="preserve">Г. Над тропіком. </w:t>
      </w:r>
      <w:r w:rsidRPr="006F12F7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Д.</w:t>
      </w:r>
      <w:r w:rsidRPr="006F12F7">
        <w:rPr>
          <w:rFonts w:ascii="Times New Roman" w:hAnsi="Times New Roman"/>
          <w:sz w:val="28"/>
          <w:szCs w:val="28"/>
          <w:lang w:val="uk-UA"/>
        </w:rPr>
        <w:t xml:space="preserve"> Над Полярним колом.</w:t>
      </w:r>
    </w:p>
    <w:p w:rsidR="00B6576F" w:rsidRPr="006F12F7" w:rsidRDefault="00B6576F" w:rsidP="00A71A4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6576F" w:rsidRPr="006F12F7" w:rsidRDefault="00B6576F" w:rsidP="00A71A4F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6F12F7">
        <w:rPr>
          <w:rFonts w:ascii="Times New Roman" w:hAnsi="Times New Roman"/>
          <w:b/>
          <w:i/>
          <w:sz w:val="28"/>
          <w:szCs w:val="28"/>
          <w:lang w:val="uk-UA"/>
        </w:rPr>
        <w:t>10. Які з цих тіл із такою температурою не можуть існувати у Всесвіті?</w:t>
      </w:r>
    </w:p>
    <w:p w:rsidR="00B6576F" w:rsidRPr="006F12F7" w:rsidRDefault="00B6576F" w:rsidP="00A71A4F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F12F7">
        <w:rPr>
          <w:rFonts w:ascii="Times New Roman" w:hAnsi="Times New Roman"/>
          <w:sz w:val="28"/>
          <w:szCs w:val="28"/>
          <w:lang w:val="uk-UA"/>
        </w:rPr>
        <w:t>А. Планета з температурою  −300 °C.</w:t>
      </w:r>
      <w:r w:rsidRPr="006F12F7">
        <w:rPr>
          <w:rFonts w:ascii="Times New Roman" w:hAnsi="Times New Roman"/>
          <w:sz w:val="28"/>
          <w:szCs w:val="28"/>
          <w:lang w:val="uk-UA"/>
        </w:rPr>
        <w:tab/>
        <w:t xml:space="preserve">Б. Зоря з температурою 10 000 К. </w:t>
      </w:r>
    </w:p>
    <w:p w:rsidR="00B6576F" w:rsidRPr="006F12F7" w:rsidRDefault="00B6576F" w:rsidP="00A71A4F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F12F7">
        <w:rPr>
          <w:rFonts w:ascii="Times New Roman" w:hAnsi="Times New Roman"/>
          <w:sz w:val="28"/>
          <w:szCs w:val="28"/>
          <w:lang w:val="uk-UA"/>
        </w:rPr>
        <w:t xml:space="preserve">В. Зоря з температурою  +  </w:t>
      </w:r>
      <w:smartTag w:uri="urn:schemas-microsoft-com:office:smarttags" w:element="metricconverter">
        <w:smartTagPr>
          <w:attr w:name="ProductID" w:val="10000 °C"/>
        </w:smartTagPr>
        <w:r w:rsidRPr="006F12F7">
          <w:rPr>
            <w:rFonts w:ascii="Times New Roman" w:hAnsi="Times New Roman"/>
            <w:sz w:val="28"/>
            <w:szCs w:val="28"/>
            <w:lang w:val="uk-UA"/>
          </w:rPr>
          <w:t>10000 °C</w:t>
        </w:r>
      </w:smartTag>
      <w:r w:rsidRPr="006F12F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6F12F7">
        <w:rPr>
          <w:rFonts w:ascii="Times New Roman" w:hAnsi="Times New Roman"/>
          <w:sz w:val="28"/>
          <w:szCs w:val="28"/>
          <w:lang w:val="uk-UA"/>
        </w:rPr>
        <w:tab/>
        <w:t xml:space="preserve">Г. Комета з температурою </w:t>
      </w:r>
      <w:smartTag w:uri="urn:schemas-microsoft-com:office:smarttags" w:element="metricconverter">
        <w:smartTagPr>
          <w:attr w:name="ProductID" w:val="0 °C"/>
        </w:smartTagPr>
        <w:r w:rsidRPr="006F12F7">
          <w:rPr>
            <w:rFonts w:ascii="Times New Roman" w:hAnsi="Times New Roman"/>
            <w:sz w:val="28"/>
            <w:szCs w:val="28"/>
            <w:lang w:val="uk-UA"/>
          </w:rPr>
          <w:t>0 °C</w:t>
        </w:r>
      </w:smartTag>
      <w:r w:rsidRPr="006F12F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6576F" w:rsidRPr="006F12F7" w:rsidRDefault="00B6576F" w:rsidP="00A71A4F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F12F7">
        <w:rPr>
          <w:rFonts w:ascii="Times New Roman" w:hAnsi="Times New Roman"/>
          <w:sz w:val="28"/>
          <w:szCs w:val="28"/>
          <w:lang w:val="uk-UA"/>
        </w:rPr>
        <w:t>Д. Планета з температурою 300 К.</w:t>
      </w:r>
    </w:p>
    <w:p w:rsidR="00B6576F" w:rsidRDefault="00B6576F" w:rsidP="00A71A4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6576F" w:rsidRPr="006F12F7" w:rsidRDefault="00B6576F" w:rsidP="00A71A4F">
      <w:pPr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6F12F7">
        <w:rPr>
          <w:rFonts w:ascii="Times New Roman" w:hAnsi="Times New Roman"/>
          <w:sz w:val="28"/>
          <w:szCs w:val="28"/>
          <w:lang w:val="uk-UA"/>
        </w:rPr>
        <w:t>11. Одна подвійна зоря складається з двох зірок другої зоряної величини, друга – з однієї зірки першої і однієї третьої зоряної величини. Яка з цих пар яскравіша? В скільки разів?</w:t>
      </w:r>
    </w:p>
    <w:p w:rsidR="00B6576F" w:rsidRPr="006F12F7" w:rsidRDefault="00B6576F" w:rsidP="00A71A4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F12F7">
        <w:rPr>
          <w:rFonts w:ascii="Times New Roman" w:hAnsi="Times New Roman"/>
          <w:sz w:val="28"/>
          <w:szCs w:val="28"/>
          <w:lang w:val="uk-UA"/>
        </w:rPr>
        <w:t xml:space="preserve">12.Маса комети  Чурюмова-Герасименко  </w:t>
      </w:r>
      <w:smartTag w:uri="urn:schemas-microsoft-com:office:smarttags" w:element="metricconverter">
        <w:smartTagPr>
          <w:attr w:name="ProductID" w:val="1013 кг"/>
        </w:smartTagPr>
        <w:r w:rsidRPr="006F12F7">
          <w:rPr>
            <w:rFonts w:ascii="Times New Roman" w:hAnsi="Times New Roman"/>
            <w:sz w:val="28"/>
            <w:szCs w:val="28"/>
            <w:lang w:val="uk-UA"/>
          </w:rPr>
          <w:t>10</w:t>
        </w:r>
        <w:r w:rsidRPr="006F12F7">
          <w:rPr>
            <w:rFonts w:ascii="Times New Roman" w:hAnsi="Times New Roman"/>
            <w:sz w:val="28"/>
            <w:szCs w:val="28"/>
            <w:vertAlign w:val="superscript"/>
            <w:lang w:val="uk-UA"/>
          </w:rPr>
          <w:t>13</w:t>
        </w:r>
        <w:r w:rsidRPr="006F12F7">
          <w:rPr>
            <w:rFonts w:ascii="Times New Roman" w:hAnsi="Times New Roman"/>
            <w:sz w:val="28"/>
            <w:szCs w:val="28"/>
            <w:lang w:val="uk-UA"/>
          </w:rPr>
          <w:t xml:space="preserve"> кг</w:t>
        </w:r>
      </w:smartTag>
      <w:r w:rsidRPr="006F12F7">
        <w:rPr>
          <w:rFonts w:ascii="Times New Roman" w:hAnsi="Times New Roman"/>
          <w:sz w:val="28"/>
          <w:szCs w:val="28"/>
          <w:lang w:val="uk-UA"/>
        </w:rPr>
        <w:t xml:space="preserve">  за  середньої  густини 4·10</w:t>
      </w:r>
      <w:r w:rsidRPr="006F12F7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6F12F7">
        <w:rPr>
          <w:rFonts w:ascii="Times New Roman" w:hAnsi="Times New Roman"/>
          <w:sz w:val="28"/>
          <w:szCs w:val="28"/>
          <w:lang w:val="uk-UA"/>
        </w:rPr>
        <w:t xml:space="preserve"> кг/м</w:t>
      </w:r>
      <w:r w:rsidRPr="006F12F7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3 </w:t>
      </w:r>
      <w:r w:rsidRPr="006F12F7">
        <w:rPr>
          <w:rFonts w:ascii="Times New Roman" w:hAnsi="Times New Roman"/>
          <w:sz w:val="28"/>
          <w:szCs w:val="28"/>
          <w:lang w:val="uk-UA"/>
        </w:rPr>
        <w:t xml:space="preserve">Комета має неправильну форму, схожу на дитячу іграшку «качечка».  Яким  були  б  прискорення  вільного  падіння  на  поверхні комети та період обертання її супутника на орбіті висотою </w:t>
      </w:r>
      <w:smartTag w:uri="urn:schemas-microsoft-com:office:smarttags" w:element="metricconverter">
        <w:smartTagPr>
          <w:attr w:name="ProductID" w:val="1 км"/>
        </w:smartTagPr>
        <w:r w:rsidRPr="006F12F7">
          <w:rPr>
            <w:rFonts w:ascii="Times New Roman" w:hAnsi="Times New Roman"/>
            <w:sz w:val="28"/>
            <w:szCs w:val="28"/>
            <w:lang w:val="uk-UA"/>
          </w:rPr>
          <w:t>1 км</w:t>
        </w:r>
      </w:smartTag>
      <w:r w:rsidRPr="006F12F7">
        <w:rPr>
          <w:rFonts w:ascii="Times New Roman" w:hAnsi="Times New Roman"/>
          <w:sz w:val="28"/>
          <w:szCs w:val="28"/>
          <w:lang w:val="uk-UA"/>
        </w:rPr>
        <w:t>, якби  комета  мала  форму  кулі?  Гравітаційна  стала G=6,67·10</w:t>
      </w:r>
      <w:r w:rsidRPr="006F12F7">
        <w:rPr>
          <w:rFonts w:ascii="Times New Roman" w:hAnsi="Times New Roman"/>
          <w:sz w:val="28"/>
          <w:szCs w:val="28"/>
          <w:vertAlign w:val="superscript"/>
          <w:lang w:val="uk-UA"/>
        </w:rPr>
        <w:t>-11</w:t>
      </w:r>
      <w:r w:rsidRPr="006F12F7">
        <w:rPr>
          <w:rFonts w:ascii="Times New Roman" w:hAnsi="Times New Roman"/>
          <w:sz w:val="28"/>
          <w:szCs w:val="28"/>
          <w:lang w:val="uk-UA"/>
        </w:rPr>
        <w:t>м</w:t>
      </w:r>
      <w:r w:rsidRPr="006F12F7"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 w:rsidRPr="006F12F7">
        <w:rPr>
          <w:rFonts w:ascii="Times New Roman" w:hAnsi="Times New Roman"/>
          <w:sz w:val="28"/>
          <w:szCs w:val="28"/>
          <w:lang w:val="uk-UA"/>
        </w:rPr>
        <w:t>/(кг·с</w:t>
      </w:r>
      <w:r w:rsidRPr="006F12F7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6F12F7">
        <w:rPr>
          <w:rFonts w:ascii="Times New Roman" w:hAnsi="Times New Roman"/>
          <w:sz w:val="28"/>
          <w:szCs w:val="28"/>
          <w:lang w:val="uk-UA"/>
        </w:rPr>
        <w:t>).</w:t>
      </w:r>
    </w:p>
    <w:p w:rsidR="00B6576F" w:rsidRPr="006F12F7" w:rsidRDefault="00B6576F" w:rsidP="00A71A4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F12F7">
        <w:rPr>
          <w:rFonts w:ascii="Times New Roman" w:hAnsi="Times New Roman"/>
          <w:sz w:val="28"/>
          <w:szCs w:val="28"/>
          <w:lang w:val="uk-UA"/>
        </w:rPr>
        <w:t xml:space="preserve">13.Вимірювання полудневої висоти Сонця 22 червня дали </w:t>
      </w:r>
      <w:r w:rsidRPr="006F12F7">
        <w:rPr>
          <w:rFonts w:ascii="Times New Roman" w:hAnsi="Times New Roman"/>
          <w:sz w:val="28"/>
          <w:szCs w:val="28"/>
          <w:lang w:val="en-US"/>
        </w:rPr>
        <w:t>δ</w:t>
      </w:r>
      <w:r w:rsidRPr="006F12F7">
        <w:rPr>
          <w:rFonts w:ascii="Times New Roman" w:hAnsi="Times New Roman"/>
          <w:sz w:val="28"/>
          <w:szCs w:val="28"/>
          <w:lang w:val="uk-UA"/>
        </w:rPr>
        <w:t xml:space="preserve"> = 57°. Визначте широту пункту і схилення Сонця 22 грудня на цій широті.</w:t>
      </w:r>
    </w:p>
    <w:p w:rsidR="00B6576F" w:rsidRPr="006F12F7" w:rsidRDefault="00B6576F" w:rsidP="00A71A4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F12F7">
        <w:rPr>
          <w:rFonts w:ascii="Times New Roman" w:hAnsi="Times New Roman"/>
          <w:sz w:val="28"/>
          <w:szCs w:val="28"/>
          <w:lang w:val="uk-UA"/>
        </w:rPr>
        <w:t>14.Охарактеризуйте, яким міг би бути клімат на Землі, якби вісь її обертання лежала в площині екліптики. Яка планета має подібне розміщення осі?</w:t>
      </w:r>
    </w:p>
    <w:p w:rsidR="00B6576F" w:rsidRPr="006F12F7" w:rsidRDefault="00B6576F" w:rsidP="00A71A4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F12F7">
        <w:rPr>
          <w:rFonts w:ascii="Times New Roman" w:hAnsi="Times New Roman"/>
          <w:sz w:val="28"/>
          <w:szCs w:val="28"/>
          <w:lang w:val="uk-UA"/>
        </w:rPr>
        <w:t>15.Відбулося покриття Альдебарана (α Тельця) повним Місяцем. Визначне пору року. Поясніть чому ви так вважаєте.</w:t>
      </w:r>
    </w:p>
    <w:p w:rsidR="00B6576F" w:rsidRDefault="00B6576F">
      <w:pPr>
        <w:rPr>
          <w:rFonts w:ascii="Times New Roman" w:hAnsi="Times New Roman"/>
          <w:sz w:val="24"/>
          <w:lang w:val="uk-UA"/>
        </w:rPr>
      </w:pPr>
      <w:bookmarkStart w:id="0" w:name="_GoBack"/>
      <w:bookmarkEnd w:id="0"/>
    </w:p>
    <w:sectPr w:rsidR="00B6576F" w:rsidSect="006F12F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52B3F"/>
    <w:multiLevelType w:val="hybridMultilevel"/>
    <w:tmpl w:val="A662A98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9E66B7"/>
    <w:multiLevelType w:val="multilevel"/>
    <w:tmpl w:val="AB266828"/>
    <w:lvl w:ilvl="0">
      <w:start w:val="2010"/>
      <w:numFmt w:val="decimal"/>
      <w:lvlText w:val="%1"/>
      <w:lvlJc w:val="left"/>
      <w:pPr>
        <w:ind w:left="1290" w:hanging="1290"/>
      </w:pPr>
      <w:rPr>
        <w:rFonts w:cs="Times New Roman"/>
      </w:rPr>
    </w:lvl>
    <w:lvl w:ilvl="1">
      <w:start w:val="2011"/>
      <w:numFmt w:val="decimal"/>
      <w:lvlText w:val="%1-%2"/>
      <w:lvlJc w:val="left"/>
      <w:pPr>
        <w:ind w:left="1290" w:hanging="1290"/>
      </w:pPr>
      <w:rPr>
        <w:rFonts w:cs="Times New Roman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cs="Times New Roman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cs="Times New Roman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cs="Times New Roman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/>
      </w:rPr>
    </w:lvl>
  </w:abstractNum>
  <w:abstractNum w:abstractNumId="2">
    <w:nsid w:val="132B090A"/>
    <w:multiLevelType w:val="hybridMultilevel"/>
    <w:tmpl w:val="299221AA"/>
    <w:lvl w:ilvl="0" w:tplc="75E2C91E">
      <w:start w:val="10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3803A0B"/>
    <w:multiLevelType w:val="hybridMultilevel"/>
    <w:tmpl w:val="63AAD0B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293852"/>
    <w:multiLevelType w:val="multilevel"/>
    <w:tmpl w:val="AF34ED78"/>
    <w:lvl w:ilvl="0">
      <w:start w:val="2017"/>
      <w:numFmt w:val="decimal"/>
      <w:lvlText w:val="%1"/>
      <w:lvlJc w:val="left"/>
      <w:pPr>
        <w:ind w:left="1290" w:hanging="1290"/>
      </w:pPr>
      <w:rPr>
        <w:rFonts w:cs="Times New Roman" w:hint="default"/>
      </w:rPr>
    </w:lvl>
    <w:lvl w:ilvl="1">
      <w:start w:val="2018"/>
      <w:numFmt w:val="decimal"/>
      <w:lvlText w:val="%1-%2"/>
      <w:lvlJc w:val="left"/>
      <w:pPr>
        <w:ind w:left="1290" w:hanging="12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290" w:hanging="129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BA966A7"/>
    <w:multiLevelType w:val="hybridMultilevel"/>
    <w:tmpl w:val="47CA90D8"/>
    <w:lvl w:ilvl="0" w:tplc="042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0E3DAB"/>
    <w:multiLevelType w:val="hybridMultilevel"/>
    <w:tmpl w:val="6F720392"/>
    <w:lvl w:ilvl="0" w:tplc="6E902C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DF354D"/>
    <w:multiLevelType w:val="hybridMultilevel"/>
    <w:tmpl w:val="0E58CC0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9A3E83"/>
    <w:multiLevelType w:val="hybridMultilevel"/>
    <w:tmpl w:val="9A5C2FF6"/>
    <w:lvl w:ilvl="0" w:tplc="6BDEA990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B281131"/>
    <w:multiLevelType w:val="hybridMultilevel"/>
    <w:tmpl w:val="16F65322"/>
    <w:lvl w:ilvl="0" w:tplc="31422B4A">
      <w:start w:val="10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52292EC6"/>
    <w:multiLevelType w:val="hybridMultilevel"/>
    <w:tmpl w:val="39E449A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EC3103"/>
    <w:multiLevelType w:val="hybridMultilevel"/>
    <w:tmpl w:val="62A60080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244839"/>
    <w:multiLevelType w:val="hybridMultilevel"/>
    <w:tmpl w:val="034A68E6"/>
    <w:lvl w:ilvl="0" w:tplc="954ACD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2010"/>
    </w:lvlOverride>
    <w:lvlOverride w:ilvl="1">
      <w:startOverride w:val="20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10"/>
  </w:num>
  <w:num w:numId="5">
    <w:abstractNumId w:val="5"/>
  </w:num>
  <w:num w:numId="6">
    <w:abstractNumId w:val="2"/>
  </w:num>
  <w:num w:numId="7">
    <w:abstractNumId w:val="9"/>
  </w:num>
  <w:num w:numId="8">
    <w:abstractNumId w:val="4"/>
  </w:num>
  <w:num w:numId="9">
    <w:abstractNumId w:val="12"/>
  </w:num>
  <w:num w:numId="10">
    <w:abstractNumId w:val="11"/>
  </w:num>
  <w:num w:numId="11">
    <w:abstractNumId w:val="7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5B0"/>
    <w:rsid w:val="00001339"/>
    <w:rsid w:val="0001196E"/>
    <w:rsid w:val="00094F58"/>
    <w:rsid w:val="000F5ABE"/>
    <w:rsid w:val="00105E0C"/>
    <w:rsid w:val="00165540"/>
    <w:rsid w:val="00185055"/>
    <w:rsid w:val="001F5BE1"/>
    <w:rsid w:val="001F769B"/>
    <w:rsid w:val="00202EE8"/>
    <w:rsid w:val="0020401D"/>
    <w:rsid w:val="002335AD"/>
    <w:rsid w:val="0025283D"/>
    <w:rsid w:val="002F3227"/>
    <w:rsid w:val="003102D3"/>
    <w:rsid w:val="00330970"/>
    <w:rsid w:val="003643F5"/>
    <w:rsid w:val="0038585C"/>
    <w:rsid w:val="00397283"/>
    <w:rsid w:val="003B37DC"/>
    <w:rsid w:val="00432D36"/>
    <w:rsid w:val="00490378"/>
    <w:rsid w:val="004E0D93"/>
    <w:rsid w:val="004E24AC"/>
    <w:rsid w:val="004F774F"/>
    <w:rsid w:val="0055075F"/>
    <w:rsid w:val="00593CB9"/>
    <w:rsid w:val="005B0A7B"/>
    <w:rsid w:val="005E4CDC"/>
    <w:rsid w:val="00605D81"/>
    <w:rsid w:val="00655BC1"/>
    <w:rsid w:val="00683B93"/>
    <w:rsid w:val="006A216A"/>
    <w:rsid w:val="006E3278"/>
    <w:rsid w:val="006E75B0"/>
    <w:rsid w:val="006E7ACE"/>
    <w:rsid w:val="006F12F7"/>
    <w:rsid w:val="007011CE"/>
    <w:rsid w:val="0070437D"/>
    <w:rsid w:val="00755216"/>
    <w:rsid w:val="00762906"/>
    <w:rsid w:val="007931EB"/>
    <w:rsid w:val="00793EF2"/>
    <w:rsid w:val="007B7D31"/>
    <w:rsid w:val="007E7608"/>
    <w:rsid w:val="007E77C3"/>
    <w:rsid w:val="00925FF3"/>
    <w:rsid w:val="0096616C"/>
    <w:rsid w:val="00A61F85"/>
    <w:rsid w:val="00A71A4F"/>
    <w:rsid w:val="00AA6835"/>
    <w:rsid w:val="00AC6A0C"/>
    <w:rsid w:val="00AF6E52"/>
    <w:rsid w:val="00B07974"/>
    <w:rsid w:val="00B335FA"/>
    <w:rsid w:val="00B4703F"/>
    <w:rsid w:val="00B47520"/>
    <w:rsid w:val="00B6576F"/>
    <w:rsid w:val="00B67576"/>
    <w:rsid w:val="00C3596F"/>
    <w:rsid w:val="00C55DD6"/>
    <w:rsid w:val="00C70A8E"/>
    <w:rsid w:val="00C830D2"/>
    <w:rsid w:val="00CA2945"/>
    <w:rsid w:val="00CA2F1F"/>
    <w:rsid w:val="00CC124A"/>
    <w:rsid w:val="00CE05CC"/>
    <w:rsid w:val="00D57612"/>
    <w:rsid w:val="00D82488"/>
    <w:rsid w:val="00DB1926"/>
    <w:rsid w:val="00E71DCC"/>
    <w:rsid w:val="00E74360"/>
    <w:rsid w:val="00E86D74"/>
    <w:rsid w:val="00EB37B3"/>
    <w:rsid w:val="00EE3262"/>
    <w:rsid w:val="00EE5570"/>
    <w:rsid w:val="00F12E2E"/>
    <w:rsid w:val="00F567D5"/>
    <w:rsid w:val="00F756B7"/>
    <w:rsid w:val="00FB3310"/>
    <w:rsid w:val="00FC1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5B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F12F7"/>
    <w:pPr>
      <w:keepNext/>
      <w:spacing w:before="120" w:after="240" w:line="240" w:lineRule="auto"/>
      <w:outlineLvl w:val="0"/>
    </w:pPr>
    <w:rPr>
      <w:rFonts w:ascii="Verdana" w:hAnsi="Verdana"/>
      <w:b/>
      <w:kern w:val="32"/>
      <w:sz w:val="28"/>
      <w:szCs w:val="20"/>
      <w:lang w:val="uk-UA" w:eastAsia="uk-U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F12F7"/>
    <w:pPr>
      <w:keepNext/>
      <w:spacing w:before="240" w:after="60" w:line="240" w:lineRule="auto"/>
      <w:outlineLvl w:val="1"/>
    </w:pPr>
    <w:rPr>
      <w:rFonts w:ascii="Arial" w:hAnsi="Arial" w:cs="Arial"/>
      <w:b/>
      <w:bCs/>
      <w:iCs/>
      <w:sz w:val="28"/>
      <w:szCs w:val="28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12F7"/>
    <w:rPr>
      <w:rFonts w:ascii="Verdana" w:hAnsi="Verdana" w:cs="Times New Roman"/>
      <w:b/>
      <w:kern w:val="32"/>
      <w:sz w:val="28"/>
      <w:lang w:val="uk-UA" w:eastAsia="uk-U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F12F7"/>
    <w:rPr>
      <w:rFonts w:ascii="Arial" w:hAnsi="Arial" w:cs="Arial"/>
      <w:b/>
      <w:bCs/>
      <w:iCs/>
      <w:sz w:val="28"/>
      <w:szCs w:val="28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6E75B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E7608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7E7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7608"/>
    <w:rPr>
      <w:rFonts w:ascii="Tahoma" w:hAnsi="Tahoma" w:cs="Tahoma"/>
      <w:sz w:val="16"/>
      <w:szCs w:val="16"/>
      <w:lang w:val="ru-RU"/>
    </w:rPr>
  </w:style>
  <w:style w:type="paragraph" w:styleId="BodyText">
    <w:name w:val="Body Text"/>
    <w:basedOn w:val="Normal"/>
    <w:link w:val="BodyTextChar"/>
    <w:uiPriority w:val="99"/>
    <w:rsid w:val="006F12F7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F12F7"/>
    <w:rPr>
      <w:rFonts w:eastAsia="Times New Roman" w:cs="Times New Roman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401</TotalTime>
  <Pages>5</Pages>
  <Words>934</Words>
  <Characters>5325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45</cp:revision>
  <dcterms:created xsi:type="dcterms:W3CDTF">2017-09-24T06:27:00Z</dcterms:created>
  <dcterms:modified xsi:type="dcterms:W3CDTF">2017-10-24T06:22:00Z</dcterms:modified>
</cp:coreProperties>
</file>